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Description w:val="Layout table"/>
      </w:tblPr>
      <w:tblGrid>
        <w:gridCol w:w="486"/>
        <w:gridCol w:w="1146"/>
        <w:gridCol w:w="1415"/>
        <w:gridCol w:w="242"/>
        <w:gridCol w:w="5007"/>
        <w:gridCol w:w="1698"/>
      </w:tblGrid>
      <w:tr w:rsidR="005E6B8C" w:rsidRPr="00140C33" w14:paraId="283ACB34" w14:textId="77777777" w:rsidTr="00F40B73">
        <w:trPr>
          <w:trHeight w:val="1296"/>
        </w:trPr>
        <w:tc>
          <w:tcPr>
            <w:tcW w:w="1632" w:type="dxa"/>
            <w:gridSpan w:val="2"/>
          </w:tcPr>
          <w:p w14:paraId="2E0179B4" w14:textId="77777777" w:rsidR="000C6AF7" w:rsidRPr="00140C33" w:rsidRDefault="000C6AF7" w:rsidP="00140C33">
            <w:bookmarkStart w:id="0" w:name="_Hlk522642414"/>
          </w:p>
        </w:tc>
        <w:tc>
          <w:tcPr>
            <w:tcW w:w="6653" w:type="dxa"/>
            <w:gridSpan w:val="3"/>
            <w:vAlign w:val="center"/>
          </w:tcPr>
          <w:p w14:paraId="09A6CD07" w14:textId="428F9F0B" w:rsidR="000C6AF7" w:rsidRPr="00F40B73" w:rsidRDefault="0008565E" w:rsidP="00F40B73">
            <w:pPr>
              <w:pStyle w:val="Title"/>
            </w:pPr>
            <w:r w:rsidRPr="0008565E">
              <w:rPr>
                <w:b w:val="0"/>
                <w:bCs w:val="0"/>
              </w:rPr>
              <w:t>MaryHannah</w:t>
            </w:r>
            <w:r w:rsidR="000C6AF7" w:rsidRPr="00140C33">
              <w:br/>
            </w:r>
            <w:r w:rsidR="00247F7D" w:rsidRPr="00247F7D">
              <w:rPr>
                <w:sz w:val="40"/>
                <w:szCs w:val="40"/>
              </w:rPr>
              <w:t>Schwarzen</w:t>
            </w:r>
          </w:p>
        </w:tc>
        <w:tc>
          <w:tcPr>
            <w:tcW w:w="1709" w:type="dxa"/>
          </w:tcPr>
          <w:p w14:paraId="5F1448D4" w14:textId="77777777" w:rsidR="000C6AF7" w:rsidRPr="00140C33" w:rsidRDefault="000C6AF7" w:rsidP="00140C33"/>
        </w:tc>
      </w:tr>
      <w:tr w:rsidR="005E6B8C" w:rsidRPr="00140C33" w14:paraId="6FA66FD6" w14:textId="77777777" w:rsidTr="00F40B73">
        <w:trPr>
          <w:trHeight w:val="576"/>
        </w:trPr>
        <w:tc>
          <w:tcPr>
            <w:tcW w:w="3015" w:type="dxa"/>
            <w:gridSpan w:val="3"/>
          </w:tcPr>
          <w:p w14:paraId="729249BA" w14:textId="77777777" w:rsidR="000C6AF7" w:rsidRPr="00140C33" w:rsidRDefault="000C6AF7" w:rsidP="00140C33"/>
        </w:tc>
        <w:tc>
          <w:tcPr>
            <w:tcW w:w="242" w:type="dxa"/>
          </w:tcPr>
          <w:p w14:paraId="71235B7B" w14:textId="77777777" w:rsidR="000C6AF7" w:rsidRPr="00140C33" w:rsidRDefault="000C6AF7" w:rsidP="00140C33"/>
        </w:tc>
        <w:tc>
          <w:tcPr>
            <w:tcW w:w="6737" w:type="dxa"/>
            <w:gridSpan w:val="2"/>
          </w:tcPr>
          <w:p w14:paraId="747961B6" w14:textId="77777777" w:rsidR="000C6AF7" w:rsidRPr="00140C33" w:rsidRDefault="000C6AF7" w:rsidP="00140C33"/>
        </w:tc>
      </w:tr>
      <w:tr w:rsidR="00737940" w14:paraId="07A6F930" w14:textId="77777777" w:rsidTr="00F40B73">
        <w:trPr>
          <w:trHeight w:val="4320"/>
        </w:trPr>
        <w:tc>
          <w:tcPr>
            <w:tcW w:w="3015" w:type="dxa"/>
            <w:gridSpan w:val="3"/>
            <w:shd w:val="clear" w:color="auto" w:fill="F2F2F2" w:themeFill="background1" w:themeFillShade="F2"/>
            <w:tcMar>
              <w:left w:w="0" w:type="dxa"/>
              <w:right w:w="115" w:type="dxa"/>
            </w:tcMar>
          </w:tcPr>
          <w:p w14:paraId="5F1D5429" w14:textId="77777777" w:rsidR="00737940" w:rsidRDefault="00737940" w:rsidP="000C6AF7">
            <w:pPr>
              <w:ind w:right="-356"/>
            </w:pPr>
            <w:r>
              <w:rPr>
                <w:noProof/>
              </w:rPr>
              <w:drawing>
                <wp:inline distT="0" distB="0" distL="0" distR="0" wp14:anchorId="23745239" wp14:editId="408307CF">
                  <wp:extent cx="1614768" cy="2152147"/>
                  <wp:effectExtent l="0" t="0" r="0" b="0"/>
                  <wp:docPr id="1" name="Picture 28" descr="Flower image. Si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621041" cy="2160508"/>
                          </a:xfrm>
                          <a:prstGeom prst="rect">
                            <a:avLst/>
                          </a:prstGeom>
                          <a:noFill/>
                          <a:ln>
                            <a:noFill/>
                          </a:ln>
                        </pic:spPr>
                      </pic:pic>
                    </a:graphicData>
                  </a:graphic>
                </wp:inline>
              </w:drawing>
            </w:r>
          </w:p>
        </w:tc>
        <w:tc>
          <w:tcPr>
            <w:tcW w:w="242" w:type="dxa"/>
            <w:vMerge w:val="restart"/>
          </w:tcPr>
          <w:p w14:paraId="033286A2" w14:textId="77777777" w:rsidR="00737940" w:rsidRDefault="00737940" w:rsidP="000C6AF7">
            <w:pPr>
              <w:ind w:right="-356"/>
            </w:pPr>
          </w:p>
        </w:tc>
        <w:tc>
          <w:tcPr>
            <w:tcW w:w="6737" w:type="dxa"/>
            <w:gridSpan w:val="2"/>
            <w:vMerge w:val="restart"/>
            <w:shd w:val="clear" w:color="auto" w:fill="F2F2F2" w:themeFill="background1" w:themeFillShade="F2"/>
          </w:tcPr>
          <w:p w14:paraId="3661C2E3" w14:textId="046FE6CD" w:rsidR="001B0CAA" w:rsidRPr="00140C33" w:rsidRDefault="0008565E" w:rsidP="0008565E">
            <w:r>
              <w:t>March 11, 2021</w:t>
            </w:r>
          </w:p>
          <w:p w14:paraId="5F7E511C" w14:textId="2CC8DA83" w:rsidR="001B0CAA" w:rsidRPr="00140C33" w:rsidRDefault="001B0CAA" w:rsidP="00140C33">
            <w:pPr>
              <w:pStyle w:val="Heading2"/>
            </w:pPr>
            <w:r w:rsidRPr="00140C33">
              <w:t xml:space="preserve">Dear </w:t>
            </w:r>
            <w:r w:rsidR="0008565E">
              <w:t>Parent(s)</w:t>
            </w:r>
          </w:p>
          <w:p w14:paraId="1C4DD1A9" w14:textId="10A0EBAB" w:rsidR="001B0CAA" w:rsidRDefault="0008565E" w:rsidP="0008565E">
            <w:r>
              <w:t>As we begin this new school year, excitement fills the air. I am looking forward to teaching your child this year and exploring ancient history with them.</w:t>
            </w:r>
          </w:p>
          <w:p w14:paraId="0318B757" w14:textId="105E1C06" w:rsidR="0008565E" w:rsidRDefault="0008565E" w:rsidP="0008565E">
            <w:r>
              <w:t xml:space="preserve">While no one likes to think about it, behavior is a very important aspect of the classroom. As such, I am writing this letter to let you know how behavior will be managed in my classroom. </w:t>
            </w:r>
          </w:p>
          <w:p w14:paraId="0565CD60" w14:textId="55095C43" w:rsidR="0008565E" w:rsidRDefault="0008565E" w:rsidP="0008565E">
            <w:r>
              <w:t>I believe that all students can be expected to behave within the construct of my classroom’s procedures, and that usually all</w:t>
            </w:r>
            <w:r w:rsidR="00247F7D">
              <w:t xml:space="preserve"> that</w:t>
            </w:r>
            <w:r>
              <w:t xml:space="preserve"> is needed is a friendly reminder for them to remember that their actions affect not only themselves, but their classmates. However, </w:t>
            </w:r>
            <w:r w:rsidR="00F83F9B">
              <w:t>should misbehavior become a problem, here is how it will be dealt with in my class:</w:t>
            </w:r>
          </w:p>
          <w:p w14:paraId="4F767041" w14:textId="1F5C575D" w:rsidR="00F83F9B" w:rsidRPr="00F83F9B" w:rsidRDefault="00F83F9B" w:rsidP="00F83F9B">
            <w:pPr>
              <w:pStyle w:val="ListParagraph"/>
              <w:numPr>
                <w:ilvl w:val="0"/>
                <w:numId w:val="4"/>
              </w:numPr>
              <w:spacing w:before="0" w:after="200" w:line="276" w:lineRule="auto"/>
              <w:contextualSpacing/>
              <w:rPr>
                <w:sz w:val="22"/>
                <w:szCs w:val="22"/>
              </w:rPr>
            </w:pPr>
            <w:r w:rsidRPr="00F83F9B">
              <w:rPr>
                <w:sz w:val="22"/>
                <w:szCs w:val="22"/>
              </w:rPr>
              <w:t xml:space="preserve">A first misdemeanor to me could just be a one-off. Perhaps </w:t>
            </w:r>
            <w:r>
              <w:rPr>
                <w:sz w:val="22"/>
                <w:szCs w:val="22"/>
              </w:rPr>
              <w:t>you</w:t>
            </w:r>
            <w:r w:rsidRPr="00F83F9B">
              <w:rPr>
                <w:sz w:val="22"/>
                <w:szCs w:val="22"/>
              </w:rPr>
              <w:t xml:space="preserve"> walked in and had excess energy to burn off, and so acted out. This means that for the first act of misbehavior, I am willing to merely remind a student of what behavior is expected. </w:t>
            </w:r>
            <w:r>
              <w:rPr>
                <w:sz w:val="22"/>
                <w:szCs w:val="22"/>
              </w:rPr>
              <w:t xml:space="preserve">This will be a polite reminder of how their action affects the whole class. </w:t>
            </w:r>
          </w:p>
          <w:p w14:paraId="0DBD3C37" w14:textId="736AF6B3" w:rsidR="00F83F9B" w:rsidRPr="00F83F9B" w:rsidRDefault="00F83F9B" w:rsidP="00F83F9B">
            <w:pPr>
              <w:pStyle w:val="ListParagraph"/>
              <w:numPr>
                <w:ilvl w:val="0"/>
                <w:numId w:val="4"/>
              </w:numPr>
              <w:spacing w:before="0" w:after="200" w:line="276" w:lineRule="auto"/>
              <w:contextualSpacing/>
              <w:rPr>
                <w:sz w:val="22"/>
                <w:szCs w:val="22"/>
              </w:rPr>
            </w:pPr>
            <w:r w:rsidRPr="00F83F9B">
              <w:rPr>
                <w:sz w:val="22"/>
                <w:szCs w:val="22"/>
              </w:rPr>
              <w:t xml:space="preserve">Repetition of the same action is crossing into direct disobedience. At this point, I know you have heard me, and that you are choosing to disregard my reminder. At this point, I am willing to offer a final reminder, but more firmly. This reminder </w:t>
            </w:r>
            <w:r w:rsidR="00247F7D">
              <w:rPr>
                <w:sz w:val="22"/>
                <w:szCs w:val="22"/>
              </w:rPr>
              <w:t>will</w:t>
            </w:r>
            <w:r w:rsidRPr="00F83F9B">
              <w:rPr>
                <w:sz w:val="22"/>
                <w:szCs w:val="22"/>
              </w:rPr>
              <w:t xml:space="preserve"> also make sure that the student is aware that the next time they misbehave there will be consequences. I w</w:t>
            </w:r>
            <w:r w:rsidR="00247F7D">
              <w:rPr>
                <w:sz w:val="22"/>
                <w:szCs w:val="22"/>
              </w:rPr>
              <w:t>ill</w:t>
            </w:r>
            <w:r w:rsidRPr="00F83F9B">
              <w:rPr>
                <w:sz w:val="22"/>
                <w:szCs w:val="22"/>
              </w:rPr>
              <w:t xml:space="preserve"> remind </w:t>
            </w:r>
            <w:r w:rsidR="00247F7D">
              <w:rPr>
                <w:sz w:val="22"/>
                <w:szCs w:val="22"/>
              </w:rPr>
              <w:t>your</w:t>
            </w:r>
            <w:r w:rsidRPr="00F83F9B">
              <w:rPr>
                <w:sz w:val="22"/>
                <w:szCs w:val="22"/>
              </w:rPr>
              <w:t xml:space="preserve"> student of the consequences that we have worked out at the beginning of the school year for misbehavior, ensuring that they are aware</w:t>
            </w:r>
            <w:r w:rsidR="00247F7D">
              <w:rPr>
                <w:sz w:val="22"/>
                <w:szCs w:val="22"/>
              </w:rPr>
              <w:t>.</w:t>
            </w:r>
          </w:p>
          <w:p w14:paraId="2FBBD236" w14:textId="05D0CF66" w:rsidR="00F83F9B" w:rsidRPr="00F83F9B" w:rsidRDefault="00F83F9B" w:rsidP="00F83F9B">
            <w:pPr>
              <w:pStyle w:val="ListParagraph"/>
              <w:numPr>
                <w:ilvl w:val="0"/>
                <w:numId w:val="4"/>
              </w:numPr>
              <w:spacing w:before="0" w:after="200" w:line="276" w:lineRule="auto"/>
              <w:contextualSpacing/>
              <w:rPr>
                <w:sz w:val="22"/>
                <w:szCs w:val="22"/>
              </w:rPr>
            </w:pPr>
            <w:r w:rsidRPr="00F83F9B">
              <w:rPr>
                <w:sz w:val="22"/>
                <w:szCs w:val="22"/>
              </w:rPr>
              <w:t xml:space="preserve">Three strikes you are out in my books. At this point, you have heard me remind you and then heard me warn you and have chosen to disregard my grace. I will write down </w:t>
            </w:r>
            <w:r>
              <w:rPr>
                <w:sz w:val="22"/>
                <w:szCs w:val="22"/>
              </w:rPr>
              <w:t>your</w:t>
            </w:r>
            <w:r w:rsidRPr="00F83F9B">
              <w:rPr>
                <w:sz w:val="22"/>
                <w:szCs w:val="22"/>
              </w:rPr>
              <w:t xml:space="preserve"> misbehavior in my notebook, and </w:t>
            </w:r>
            <w:r>
              <w:rPr>
                <w:sz w:val="22"/>
                <w:szCs w:val="22"/>
              </w:rPr>
              <w:t>you</w:t>
            </w:r>
            <w:r w:rsidRPr="00F83F9B">
              <w:rPr>
                <w:sz w:val="22"/>
                <w:szCs w:val="22"/>
              </w:rPr>
              <w:t xml:space="preserve"> will need to come and sign the book at the end of the day. This means that you have seen your actions listed and know that you are being held accountable. Students that misbehave will also be required to perform one act of service for the </w:t>
            </w:r>
            <w:r w:rsidRPr="00F83F9B">
              <w:rPr>
                <w:sz w:val="22"/>
                <w:szCs w:val="22"/>
              </w:rPr>
              <w:lastRenderedPageBreak/>
              <w:t xml:space="preserve">classroom, such as cleaning the whiteboard, or sharpening pencils after class. </w:t>
            </w:r>
          </w:p>
          <w:p w14:paraId="3F58DF2C" w14:textId="48917E23" w:rsidR="00F83F9B" w:rsidRDefault="00F83F9B" w:rsidP="0008565E">
            <w:pPr>
              <w:pStyle w:val="ListParagraph"/>
              <w:numPr>
                <w:ilvl w:val="0"/>
                <w:numId w:val="4"/>
              </w:numPr>
              <w:spacing w:before="0" w:after="200" w:line="276" w:lineRule="auto"/>
              <w:contextualSpacing/>
              <w:rPr>
                <w:sz w:val="22"/>
                <w:szCs w:val="22"/>
              </w:rPr>
            </w:pPr>
            <w:r w:rsidRPr="00F83F9B">
              <w:rPr>
                <w:sz w:val="22"/>
                <w:szCs w:val="22"/>
              </w:rPr>
              <w:t>If a student reaches three misbehaviors in one week, then I will write a letter to send back t</w:t>
            </w:r>
            <w:r>
              <w:rPr>
                <w:sz w:val="22"/>
                <w:szCs w:val="22"/>
              </w:rPr>
              <w:t>o you to let you know what we are dealing with and will ask you to please sign and return it.</w:t>
            </w:r>
            <w:r w:rsidRPr="00F83F9B">
              <w:rPr>
                <w:sz w:val="22"/>
                <w:szCs w:val="22"/>
              </w:rPr>
              <w:t xml:space="preserve"> </w:t>
            </w:r>
          </w:p>
          <w:p w14:paraId="1E3614AD" w14:textId="7D94BE94" w:rsidR="00247F7D" w:rsidRPr="00247F7D" w:rsidRDefault="00247F7D" w:rsidP="00247F7D">
            <w:pPr>
              <w:spacing w:after="200" w:line="276" w:lineRule="auto"/>
              <w:contextualSpacing/>
            </w:pPr>
            <w:r>
              <w:t>If you have any questions about these policies, please feel free to reach out to me. Also, to ensure that you have read this and are aware and onboard, please sign this letter and return it with your student.</w:t>
            </w:r>
          </w:p>
          <w:sdt>
            <w:sdtPr>
              <w:id w:val="-565191462"/>
              <w:placeholder>
                <w:docPart w:val="7332E87E76B746F3B8F9805F7C196813"/>
              </w:placeholder>
              <w:temporary/>
              <w:showingPlcHdr/>
              <w15:appearance w15:val="hidden"/>
            </w:sdtPr>
            <w:sdtEndPr/>
            <w:sdtContent>
              <w:p w14:paraId="707104F4" w14:textId="77777777" w:rsidR="001B0CAA" w:rsidRPr="00990BB0" w:rsidRDefault="00990BB0" w:rsidP="00990BB0">
                <w:pPr>
                  <w:pStyle w:val="Closing"/>
                </w:pPr>
                <w:r w:rsidRPr="00990BB0">
                  <w:t>Sincerely,</w:t>
                </w:r>
              </w:p>
            </w:sdtContent>
          </w:sdt>
          <w:p w14:paraId="3AD7E633" w14:textId="77BD1424" w:rsidR="00737940" w:rsidRPr="00140C33" w:rsidRDefault="0008565E" w:rsidP="00140C33">
            <w:r>
              <w:t xml:space="preserve">MaryHannah </w:t>
            </w:r>
            <w:r w:rsidR="00247F7D">
              <w:t>Schwarzen</w:t>
            </w:r>
            <w:r>
              <w:t xml:space="preserve"> </w:t>
            </w:r>
          </w:p>
        </w:tc>
      </w:tr>
      <w:tr w:rsidR="007E1024" w14:paraId="65457608" w14:textId="77777777" w:rsidTr="00F40B73">
        <w:trPr>
          <w:trHeight w:val="720"/>
        </w:trPr>
        <w:tc>
          <w:tcPr>
            <w:tcW w:w="486" w:type="dxa"/>
            <w:shd w:val="clear" w:color="auto" w:fill="F2F2F2" w:themeFill="background1" w:themeFillShade="F2"/>
            <w:vAlign w:val="center"/>
          </w:tcPr>
          <w:p w14:paraId="2BB264EE" w14:textId="77777777" w:rsidR="007E1024" w:rsidRPr="009C764E" w:rsidRDefault="007E1024" w:rsidP="00F40B73">
            <w:pPr>
              <w:pStyle w:val="Information"/>
              <w:rPr>
                <w:rStyle w:val="Strong"/>
                <w:b w:val="0"/>
                <w:bCs w:val="0"/>
                <w:color w:val="31317D" w:themeColor="accent2"/>
              </w:rPr>
            </w:pPr>
            <w:r w:rsidRPr="009C764E">
              <w:rPr>
                <w:noProof/>
              </w:rPr>
              <mc:AlternateContent>
                <mc:Choice Requires="wps">
                  <w:drawing>
                    <wp:inline distT="0" distB="0" distL="0" distR="0" wp14:anchorId="7DCF6564" wp14:editId="18719B53">
                      <wp:extent cx="121920" cy="158750"/>
                      <wp:effectExtent l="0" t="0" r="0" b="0"/>
                      <wp:docPr id="8" name="Shape" descr="GPS icon"/>
                      <wp:cNvGraphicFramePr/>
                      <a:graphic xmlns:a="http://schemas.openxmlformats.org/drawingml/2006/main">
                        <a:graphicData uri="http://schemas.microsoft.com/office/word/2010/wordprocessingShape">
                          <wps:wsp>
                            <wps:cNvSpPr/>
                            <wps:spPr>
                              <a:xfrm>
                                <a:off x="0" y="0"/>
                                <a:ext cx="121920" cy="15875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668"/>
                                      <a:pt x="16820" y="0"/>
                                      <a:pt x="10800" y="0"/>
                                    </a:cubicBezTo>
                                    <a:close/>
                                    <a:moveTo>
                                      <a:pt x="10800" y="11819"/>
                                    </a:moveTo>
                                    <a:cubicBezTo>
                                      <a:pt x="8144" y="11819"/>
                                      <a:pt x="5843" y="10189"/>
                                      <a:pt x="5843" y="8015"/>
                                    </a:cubicBezTo>
                                    <a:cubicBezTo>
                                      <a:pt x="5843" y="5977"/>
                                      <a:pt x="7967" y="4211"/>
                                      <a:pt x="10800" y="4211"/>
                                    </a:cubicBezTo>
                                    <a:cubicBezTo>
                                      <a:pt x="13456" y="4211"/>
                                      <a:pt x="15757" y="5841"/>
                                      <a:pt x="15757" y="8015"/>
                                    </a:cubicBezTo>
                                    <a:cubicBezTo>
                                      <a:pt x="15757" y="10053"/>
                                      <a:pt x="13456" y="11819"/>
                                      <a:pt x="10800" y="11819"/>
                                    </a:cubicBezTo>
                                    <a:close/>
                                  </a:path>
                                </a:pathLst>
                              </a:custGeom>
                              <a:solidFill>
                                <a:schemeClr val="accent2"/>
                              </a:solidFill>
                              <a:ln w="12700">
                                <a:miter lim="400000"/>
                              </a:ln>
                            </wps:spPr>
                            <wps:bodyPr lIns="38100" tIns="38100" rIns="38100" bIns="38100" anchor="ctr"/>
                          </wps:wsp>
                        </a:graphicData>
                      </a:graphic>
                    </wp:inline>
                  </w:drawing>
                </mc:Choice>
                <mc:Fallback>
                  <w:pict>
                    <v:shape w14:anchorId="59ED532F" id="Shape" o:spid="_x0000_s1026" alt="GPS icon" style="width:9.6pt;height:12.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" path="m10800,c4780,,,3668,,8287v,4619,10800,13313,10800,13313c10800,21600,21600,12906,21600,8287,21600,3668,16820,,10800,xm10800,11819v-2656,,-4957,-1630,-4957,-3804c5843,5977,7967,4211,10800,4211v2656,,4957,1630,4957,3804c15757,10053,13456,11819,10800,11819xe" fillcolor="#31317d [3205]" stroked="f" strokeweight="1pt">
                      <v:stroke miterlimit="4" joinstyle="miter"/>
                      <v:path arrowok="t" o:extrusionok="f" o:connecttype="custom" o:connectlocs="60960,79375;60960,79375;60960,79375;60960,79375"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75D6C4AA" w14:textId="40DDF066" w:rsidR="007E1024" w:rsidRDefault="0008565E" w:rsidP="00F40B73">
            <w:pPr>
              <w:pStyle w:val="Information"/>
            </w:pPr>
            <w:r>
              <w:t xml:space="preserve">MaryHannah Schwarzen </w:t>
            </w:r>
          </w:p>
          <w:p w14:paraId="4B43B587" w14:textId="4AFFD543" w:rsidR="007E1024" w:rsidRDefault="0008565E" w:rsidP="00F40B73">
            <w:pPr>
              <w:pStyle w:val="Information"/>
              <w:rPr>
                <w:noProof/>
              </w:rPr>
            </w:pPr>
            <w:r>
              <w:t>Rhea County Schools</w:t>
            </w:r>
          </w:p>
        </w:tc>
        <w:tc>
          <w:tcPr>
            <w:tcW w:w="242" w:type="dxa"/>
            <w:vMerge/>
          </w:tcPr>
          <w:p w14:paraId="7F97DAF9" w14:textId="77777777" w:rsidR="007E1024" w:rsidRDefault="007E1024" w:rsidP="000C6AF7">
            <w:pPr>
              <w:ind w:right="-356"/>
            </w:pPr>
          </w:p>
        </w:tc>
        <w:tc>
          <w:tcPr>
            <w:tcW w:w="6737" w:type="dxa"/>
            <w:gridSpan w:val="2"/>
            <w:vMerge/>
            <w:shd w:val="clear" w:color="auto" w:fill="F2F2F2" w:themeFill="background1" w:themeFillShade="F2"/>
          </w:tcPr>
          <w:p w14:paraId="7FB887FA" w14:textId="77777777" w:rsidR="007E1024" w:rsidRPr="000F7D04" w:rsidRDefault="007E1024" w:rsidP="00837E03">
            <w:pPr>
              <w:pStyle w:val="Heading2"/>
            </w:pPr>
          </w:p>
        </w:tc>
      </w:tr>
      <w:tr w:rsidR="007E1024" w14:paraId="56FCC2E6" w14:textId="77777777" w:rsidTr="00F40B73">
        <w:trPr>
          <w:trHeight w:val="720"/>
        </w:trPr>
        <w:tc>
          <w:tcPr>
            <w:tcW w:w="486" w:type="dxa"/>
            <w:shd w:val="clear" w:color="auto" w:fill="F2F2F2" w:themeFill="background1" w:themeFillShade="F2"/>
            <w:vAlign w:val="center"/>
          </w:tcPr>
          <w:p w14:paraId="34CE069F" w14:textId="77777777" w:rsidR="007E1024" w:rsidRDefault="007E1024" w:rsidP="00F40B73">
            <w:pPr>
              <w:pStyle w:val="Information"/>
              <w:rPr>
                <w:noProof/>
              </w:rPr>
            </w:pPr>
            <w:r w:rsidRPr="00737940">
              <w:rPr>
                <w:noProof/>
              </w:rPr>
              <mc:AlternateContent>
                <mc:Choice Requires="wps">
                  <w:drawing>
                    <wp:inline distT="0" distB="0" distL="0" distR="0" wp14:anchorId="59608B81" wp14:editId="67D4B139">
                      <wp:extent cx="165100" cy="165100"/>
                      <wp:effectExtent l="0" t="0" r="6350" b="6350"/>
                      <wp:docPr id="9" name="Shape" descr="Phon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9637" y="18942"/>
                                    </a:moveTo>
                                    <a:cubicBezTo>
                                      <a:pt x="8640" y="18942"/>
                                      <a:pt x="7809" y="18111"/>
                                      <a:pt x="7809" y="17114"/>
                                    </a:cubicBezTo>
                                    <a:lnTo>
                                      <a:pt x="7809" y="4486"/>
                                    </a:lnTo>
                                    <a:cubicBezTo>
                                      <a:pt x="7809" y="3489"/>
                                      <a:pt x="8640" y="2658"/>
                                      <a:pt x="9637" y="2658"/>
                                    </a:cubicBezTo>
                                    <a:lnTo>
                                      <a:pt x="9637" y="18942"/>
                                    </a:lnTo>
                                    <a:close/>
                                    <a:moveTo>
                                      <a:pt x="13791" y="17778"/>
                                    </a:moveTo>
                                    <a:cubicBezTo>
                                      <a:pt x="13791" y="18443"/>
                                      <a:pt x="13292" y="18942"/>
                                      <a:pt x="12628" y="18942"/>
                                    </a:cubicBezTo>
                                    <a:lnTo>
                                      <a:pt x="10800" y="18942"/>
                                    </a:lnTo>
                                    <a:lnTo>
                                      <a:pt x="10800" y="13625"/>
                                    </a:lnTo>
                                    <a:lnTo>
                                      <a:pt x="12628" y="13625"/>
                                    </a:lnTo>
                                    <a:cubicBezTo>
                                      <a:pt x="13292" y="13625"/>
                                      <a:pt x="13791" y="14123"/>
                                      <a:pt x="13791" y="14788"/>
                                    </a:cubicBezTo>
                                    <a:lnTo>
                                      <a:pt x="13791" y="17778"/>
                                    </a:lnTo>
                                    <a:close/>
                                    <a:moveTo>
                                      <a:pt x="13791" y="6812"/>
                                    </a:moveTo>
                                    <a:cubicBezTo>
                                      <a:pt x="13791" y="7477"/>
                                      <a:pt x="13292" y="7975"/>
                                      <a:pt x="12628" y="7975"/>
                                    </a:cubicBezTo>
                                    <a:lnTo>
                                      <a:pt x="10800" y="7975"/>
                                    </a:lnTo>
                                    <a:lnTo>
                                      <a:pt x="10800" y="2658"/>
                                    </a:lnTo>
                                    <a:lnTo>
                                      <a:pt x="12628" y="2658"/>
                                    </a:lnTo>
                                    <a:cubicBezTo>
                                      <a:pt x="13292" y="2658"/>
                                      <a:pt x="13791" y="3157"/>
                                      <a:pt x="13791" y="3822"/>
                                    </a:cubicBezTo>
                                    <a:lnTo>
                                      <a:pt x="13791" y="6812"/>
                                    </a:lnTo>
                                    <a:close/>
                                  </a:path>
                                </a:pathLst>
                              </a:custGeom>
                              <a:solidFill>
                                <a:schemeClr val="accent2"/>
                              </a:solidFill>
                              <a:ln w="12700">
                                <a:miter lim="400000"/>
                              </a:ln>
                            </wps:spPr>
                            <wps:bodyPr lIns="38100" tIns="38100" rIns="38100" bIns="38100" anchor="ctr"/>
                          </wps:wsp>
                        </a:graphicData>
                      </a:graphic>
                    </wp:inline>
                  </w:drawing>
                </mc:Choice>
                <mc:Fallback>
                  <w:pict>
                    <v:shape w14:anchorId="04C94AB1"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" path="m10800,c4818,,,4818,,10800v,5982,4818,10800,10800,10800c16782,21600,21600,16782,21600,10800,21600,4818,16781,,10800,xm9637,18942v-997,,-1828,-831,-1828,-1828l7809,4486v,-997,831,-1828,1828,-1828l9637,18942xm13791,17778v,665,-499,1164,-1163,1164l10800,18942r,-5317l12628,13625v664,,1163,498,1163,1163l13791,17778xm13791,6812v,665,-499,1163,-1163,1163l10800,7975r,-5317l12628,2658v664,,1163,499,1163,1164l13791,6812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5EE0C2F3" w14:textId="6E19B1CA" w:rsidR="007E1024" w:rsidRDefault="0008565E" w:rsidP="00F40B73">
            <w:pPr>
              <w:pStyle w:val="Information"/>
              <w:rPr>
                <w:noProof/>
              </w:rPr>
            </w:pPr>
            <w:r>
              <w:t xml:space="preserve">111.222.3333 </w:t>
            </w:r>
          </w:p>
        </w:tc>
        <w:tc>
          <w:tcPr>
            <w:tcW w:w="242" w:type="dxa"/>
            <w:vMerge/>
          </w:tcPr>
          <w:p w14:paraId="6FA3BF2A" w14:textId="77777777" w:rsidR="007E1024" w:rsidRDefault="007E1024" w:rsidP="000C6AF7">
            <w:pPr>
              <w:ind w:right="-356"/>
            </w:pPr>
          </w:p>
        </w:tc>
        <w:tc>
          <w:tcPr>
            <w:tcW w:w="6737" w:type="dxa"/>
            <w:gridSpan w:val="2"/>
            <w:vMerge/>
            <w:shd w:val="clear" w:color="auto" w:fill="F2F2F2" w:themeFill="background1" w:themeFillShade="F2"/>
          </w:tcPr>
          <w:p w14:paraId="77E994C2" w14:textId="77777777" w:rsidR="007E1024" w:rsidRPr="000F7D04" w:rsidRDefault="007E1024" w:rsidP="00837E03">
            <w:pPr>
              <w:pStyle w:val="Heading2"/>
            </w:pPr>
          </w:p>
        </w:tc>
      </w:tr>
      <w:tr w:rsidR="007E1024" w14:paraId="0886542A" w14:textId="77777777" w:rsidTr="00F40B73">
        <w:trPr>
          <w:trHeight w:val="720"/>
        </w:trPr>
        <w:tc>
          <w:tcPr>
            <w:tcW w:w="486" w:type="dxa"/>
            <w:shd w:val="clear" w:color="auto" w:fill="F2F2F2" w:themeFill="background1" w:themeFillShade="F2"/>
            <w:vAlign w:val="center"/>
          </w:tcPr>
          <w:p w14:paraId="39CDC51A" w14:textId="77777777" w:rsidR="007E1024" w:rsidRDefault="007E1024" w:rsidP="00F40B73">
            <w:pPr>
              <w:pStyle w:val="Information"/>
              <w:rPr>
                <w:noProof/>
              </w:rPr>
            </w:pPr>
            <w:r w:rsidRPr="00737940">
              <w:rPr>
                <w:noProof/>
              </w:rPr>
              <mc:AlternateContent>
                <mc:Choice Requires="wps">
                  <w:drawing>
                    <wp:inline distT="0" distB="0" distL="0" distR="0" wp14:anchorId="659FBDFB" wp14:editId="3C484410">
                      <wp:extent cx="165100" cy="165100"/>
                      <wp:effectExtent l="0" t="0" r="6350" b="6350"/>
                      <wp:docPr id="4" name="Shape" descr="mail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4123" y="7145"/>
                                    </a:moveTo>
                                    <a:lnTo>
                                      <a:pt x="7311" y="7145"/>
                                    </a:lnTo>
                                    <a:lnTo>
                                      <a:pt x="10634" y="9803"/>
                                    </a:lnTo>
                                    <a:lnTo>
                                      <a:pt x="14123" y="7145"/>
                                    </a:ln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moveTo>
                                      <a:pt x="5815" y="7975"/>
                                    </a:moveTo>
                                    <a:lnTo>
                                      <a:pt x="5815" y="14123"/>
                                    </a:lnTo>
                                    <a:cubicBezTo>
                                      <a:pt x="5815" y="14455"/>
                                      <a:pt x="5982" y="14622"/>
                                      <a:pt x="6314" y="14622"/>
                                    </a:cubicBezTo>
                                    <a:lnTo>
                                      <a:pt x="15120" y="14622"/>
                                    </a:lnTo>
                                    <a:cubicBezTo>
                                      <a:pt x="15452" y="14622"/>
                                      <a:pt x="15618" y="14455"/>
                                      <a:pt x="15618" y="14123"/>
                                    </a:cubicBezTo>
                                    <a:lnTo>
                                      <a:pt x="15618" y="7975"/>
                                    </a:lnTo>
                                    <a:lnTo>
                                      <a:pt x="10634" y="11963"/>
                                    </a:lnTo>
                                    <a:lnTo>
                                      <a:pt x="5815" y="7975"/>
                                    </a:lnTo>
                                    <a:close/>
                                  </a:path>
                                </a:pathLst>
                              </a:custGeom>
                              <a:solidFill>
                                <a:schemeClr val="accent2"/>
                              </a:solidFill>
                              <a:ln w="12700">
                                <a:miter lim="400000"/>
                              </a:ln>
                            </wps:spPr>
                            <wps:bodyPr lIns="38100" tIns="38100" rIns="38100" bIns="38100" anchor="ctr"/>
                          </wps:wsp>
                        </a:graphicData>
                      </a:graphic>
                    </wp:inline>
                  </w:drawing>
                </mc:Choice>
                <mc:Fallback>
                  <w:pict>
                    <v:shape w14:anchorId="72B524D3" id="Shape" o:spid="_x0000_s1026" alt="mail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" path="m14123,7145r-6812,l10634,9803,14123,7145xm10800,c4818,,,4818,,10800v,5982,4818,10800,10800,10800c16782,21600,21600,16782,21600,10800,21600,4818,16781,,10800,xm17446,14123v,1163,-997,2160,-2160,2160l6480,16283v-1163,,-2160,-997,-2160,-2160l4320,7643v,-1163,997,-2160,2160,-2160l15286,5483v1163,,2160,997,2160,2160l17446,14123xm5815,7975r,6148c5815,14455,5982,14622,6314,14622r8806,c15452,14622,15618,14455,15618,14123r,-6148l10634,11963,5815,7975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260F3E3B" w14:textId="16D42EC2" w:rsidR="007E1024" w:rsidRDefault="0008565E" w:rsidP="00F40B73">
            <w:pPr>
              <w:pStyle w:val="Information"/>
              <w:rPr>
                <w:noProof/>
              </w:rPr>
            </w:pPr>
            <w:hyperlink r:id="rId11" w:history="1">
              <w:r w:rsidRPr="00AF5984">
                <w:rPr>
                  <w:rStyle w:val="Hyperlink"/>
                </w:rPr>
                <w:t>Mschwar42687@bryan.edu</w:t>
              </w:r>
            </w:hyperlink>
            <w:r>
              <w:t xml:space="preserve"> </w:t>
            </w:r>
          </w:p>
        </w:tc>
        <w:tc>
          <w:tcPr>
            <w:tcW w:w="242" w:type="dxa"/>
            <w:vMerge/>
          </w:tcPr>
          <w:p w14:paraId="31D3115C" w14:textId="77777777" w:rsidR="007E1024" w:rsidRDefault="007E1024" w:rsidP="000C6AF7">
            <w:pPr>
              <w:ind w:right="-356"/>
            </w:pPr>
          </w:p>
        </w:tc>
        <w:tc>
          <w:tcPr>
            <w:tcW w:w="6737" w:type="dxa"/>
            <w:gridSpan w:val="2"/>
            <w:vMerge/>
            <w:shd w:val="clear" w:color="auto" w:fill="F2F2F2" w:themeFill="background1" w:themeFillShade="F2"/>
          </w:tcPr>
          <w:p w14:paraId="094DCB8B" w14:textId="77777777" w:rsidR="007E1024" w:rsidRPr="000F7D04" w:rsidRDefault="007E1024" w:rsidP="00837E03">
            <w:pPr>
              <w:pStyle w:val="Heading2"/>
            </w:pPr>
          </w:p>
        </w:tc>
      </w:tr>
      <w:tr w:rsidR="007E1024" w14:paraId="1A56850F" w14:textId="77777777" w:rsidTr="00F40B73">
        <w:trPr>
          <w:trHeight w:val="720"/>
        </w:trPr>
        <w:tc>
          <w:tcPr>
            <w:tcW w:w="486" w:type="dxa"/>
            <w:shd w:val="clear" w:color="auto" w:fill="F2F2F2" w:themeFill="background1" w:themeFillShade="F2"/>
            <w:vAlign w:val="center"/>
          </w:tcPr>
          <w:p w14:paraId="2457795F" w14:textId="77777777" w:rsidR="007E1024" w:rsidRDefault="007E1024" w:rsidP="00F40B73">
            <w:pPr>
              <w:pStyle w:val="Information"/>
              <w:rPr>
                <w:noProof/>
              </w:rPr>
            </w:pPr>
            <w:r w:rsidRPr="00737940">
              <w:rPr>
                <w:noProof/>
              </w:rPr>
              <mc:AlternateContent>
                <mc:Choice Requires="wps">
                  <w:drawing>
                    <wp:inline distT="0" distB="0" distL="0" distR="0" wp14:anchorId="3B67F9A5" wp14:editId="1EE114FF">
                      <wp:extent cx="165100" cy="165100"/>
                      <wp:effectExtent l="0" t="0" r="6350" b="6350"/>
                      <wp:docPr id="5" name="Shape" descr="websit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7311" y="15286"/>
                                    </a:moveTo>
                                    <a:cubicBezTo>
                                      <a:pt x="7975" y="14123"/>
                                      <a:pt x="8308" y="12960"/>
                                      <a:pt x="8474" y="11631"/>
                                    </a:cubicBezTo>
                                    <a:lnTo>
                                      <a:pt x="5317" y="11631"/>
                                    </a:lnTo>
                                    <a:cubicBezTo>
                                      <a:pt x="5483" y="13126"/>
                                      <a:pt x="6148" y="14455"/>
                                      <a:pt x="7311" y="15286"/>
                                    </a:cubicBezTo>
                                    <a:close/>
                                    <a:moveTo>
                                      <a:pt x="7311" y="6480"/>
                                    </a:moveTo>
                                    <a:cubicBezTo>
                                      <a:pt x="6148" y="7311"/>
                                      <a:pt x="5483" y="8640"/>
                                      <a:pt x="5317" y="10135"/>
                                    </a:cubicBezTo>
                                    <a:lnTo>
                                      <a:pt x="8474" y="10135"/>
                                    </a:lnTo>
                                    <a:cubicBezTo>
                                      <a:pt x="8308" y="8806"/>
                                      <a:pt x="7809" y="7477"/>
                                      <a:pt x="7311" y="6480"/>
                                    </a:cubicBez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2" y="0"/>
                                      <a:pt x="10800" y="0"/>
                                    </a:cubicBezTo>
                                    <a:close/>
                                    <a:moveTo>
                                      <a:pt x="10800" y="18277"/>
                                    </a:moveTo>
                                    <a:cubicBezTo>
                                      <a:pt x="6646" y="18277"/>
                                      <a:pt x="3489" y="14954"/>
                                      <a:pt x="3489" y="10966"/>
                                    </a:cubicBezTo>
                                    <a:cubicBezTo>
                                      <a:pt x="3489" y="6812"/>
                                      <a:pt x="6812" y="3655"/>
                                      <a:pt x="10800" y="3655"/>
                                    </a:cubicBezTo>
                                    <a:cubicBezTo>
                                      <a:pt x="14954" y="3655"/>
                                      <a:pt x="18111" y="6978"/>
                                      <a:pt x="18111" y="10966"/>
                                    </a:cubicBezTo>
                                    <a:cubicBezTo>
                                      <a:pt x="18277" y="14954"/>
                                      <a:pt x="14954" y="18277"/>
                                      <a:pt x="10800" y="18277"/>
                                    </a:cubicBezTo>
                                    <a:close/>
                                    <a:moveTo>
                                      <a:pt x="10135" y="11797"/>
                                    </a:moveTo>
                                    <a:cubicBezTo>
                                      <a:pt x="9969" y="13292"/>
                                      <a:pt x="9637" y="14954"/>
                                      <a:pt x="8640" y="16283"/>
                                    </a:cubicBezTo>
                                    <a:cubicBezTo>
                                      <a:pt x="9305" y="16615"/>
                                      <a:pt x="9969" y="16782"/>
                                      <a:pt x="10800" y="16782"/>
                                    </a:cubicBezTo>
                                    <a:cubicBezTo>
                                      <a:pt x="11631" y="16782"/>
                                      <a:pt x="12295" y="16615"/>
                                      <a:pt x="12960" y="16283"/>
                                    </a:cubicBezTo>
                                    <a:cubicBezTo>
                                      <a:pt x="12129" y="14954"/>
                                      <a:pt x="11631" y="13292"/>
                                      <a:pt x="11465" y="11797"/>
                                    </a:cubicBezTo>
                                    <a:lnTo>
                                      <a:pt x="10135" y="11797"/>
                                    </a:lnTo>
                                    <a:close/>
                                    <a:moveTo>
                                      <a:pt x="14455" y="6480"/>
                                    </a:moveTo>
                                    <a:cubicBezTo>
                                      <a:pt x="13791" y="7477"/>
                                      <a:pt x="13458" y="8806"/>
                                      <a:pt x="13292" y="10135"/>
                                    </a:cubicBezTo>
                                    <a:lnTo>
                                      <a:pt x="16449" y="10135"/>
                                    </a:lnTo>
                                    <a:cubicBezTo>
                                      <a:pt x="16283" y="8640"/>
                                      <a:pt x="15452" y="7311"/>
                                      <a:pt x="14455" y="6480"/>
                                    </a:cubicBezTo>
                                    <a:close/>
                                    <a:moveTo>
                                      <a:pt x="14455" y="15286"/>
                                    </a:moveTo>
                                    <a:cubicBezTo>
                                      <a:pt x="15619" y="14455"/>
                                      <a:pt x="16283" y="13126"/>
                                      <a:pt x="16449" y="11631"/>
                                    </a:cubicBezTo>
                                    <a:lnTo>
                                      <a:pt x="13292" y="11631"/>
                                    </a:lnTo>
                                    <a:cubicBezTo>
                                      <a:pt x="13292" y="12960"/>
                                      <a:pt x="13791" y="14289"/>
                                      <a:pt x="14455" y="15286"/>
                                    </a:cubicBezTo>
                                    <a:close/>
                                    <a:moveTo>
                                      <a:pt x="8640" y="5649"/>
                                    </a:moveTo>
                                    <a:cubicBezTo>
                                      <a:pt x="9471" y="6978"/>
                                      <a:pt x="9969" y="8474"/>
                                      <a:pt x="9969" y="10135"/>
                                    </a:cubicBezTo>
                                    <a:lnTo>
                                      <a:pt x="11465" y="10135"/>
                                    </a:lnTo>
                                    <a:cubicBezTo>
                                      <a:pt x="11631" y="8474"/>
                                      <a:pt x="12129" y="6978"/>
                                      <a:pt x="12794" y="5649"/>
                                    </a:cubicBezTo>
                                    <a:cubicBezTo>
                                      <a:pt x="12129" y="5317"/>
                                      <a:pt x="11465" y="5151"/>
                                      <a:pt x="10634" y="5151"/>
                                    </a:cubicBezTo>
                                    <a:cubicBezTo>
                                      <a:pt x="10135" y="5151"/>
                                      <a:pt x="9305" y="5317"/>
                                      <a:pt x="8640" y="5649"/>
                                    </a:cubicBezTo>
                                    <a:close/>
                                  </a:path>
                                </a:pathLst>
                              </a:custGeom>
                              <a:solidFill>
                                <a:schemeClr val="accent2"/>
                              </a:solidFill>
                              <a:ln w="12700">
                                <a:miter lim="400000"/>
                              </a:ln>
                            </wps:spPr>
                            <wps:bodyPr lIns="38100" tIns="38100" rIns="38100" bIns="38100" anchor="ctr"/>
                          </wps:wsp>
                        </a:graphicData>
                      </a:graphic>
                    </wp:inline>
                  </w:drawing>
                </mc:Choice>
                <mc:Fallback>
                  <w:pict>
                    <v:shape w14:anchorId="187D7CD7" id="Shape" o:spid="_x0000_s1026" alt="websit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" path="m7311,15286v664,-1163,997,-2326,1163,-3655l5317,11631v166,1495,831,2824,1994,3655xm7311,6480c6148,7311,5483,8640,5317,10135r3157,c8308,8806,7809,7477,7311,6480xm10800,c4818,,,4818,,10800v,5982,4818,10800,10800,10800c16782,21600,21600,16782,21600,10800,21600,4818,16782,,10800,xm10800,18277v-4154,,-7311,-3323,-7311,-7311c3489,6812,6812,3655,10800,3655v4154,,7311,3323,7311,7311c18277,14954,14954,18277,10800,18277xm10135,11797v-166,1495,-498,3157,-1495,4486c9305,16615,9969,16782,10800,16782v831,,1495,-167,2160,-499c12129,14954,11631,13292,11465,11797r-1330,xm14455,6480v-664,997,-997,2326,-1163,3655l16449,10135c16283,8640,15452,7311,14455,6480xm14455,15286v1164,-831,1828,-2160,1994,-3655l13292,11631v,1329,499,2658,1163,3655xm8640,5649v831,1329,1329,2825,1329,4486l11465,10135v166,-1661,664,-3157,1329,-4486c12129,5317,11465,5151,10634,5151v-499,,-1329,166,-1994,498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4AD7E822" w14:textId="65ACCA85" w:rsidR="007E1024" w:rsidRDefault="0008565E" w:rsidP="00F40B73">
            <w:pPr>
              <w:pStyle w:val="Information"/>
              <w:rPr>
                <w:noProof/>
              </w:rPr>
            </w:pPr>
            <w:r>
              <w:t>School Website</w:t>
            </w:r>
          </w:p>
        </w:tc>
        <w:tc>
          <w:tcPr>
            <w:tcW w:w="242" w:type="dxa"/>
            <w:vMerge/>
          </w:tcPr>
          <w:p w14:paraId="57F14A26" w14:textId="77777777" w:rsidR="007E1024" w:rsidRDefault="007E1024" w:rsidP="000C6AF7">
            <w:pPr>
              <w:ind w:right="-356"/>
            </w:pPr>
          </w:p>
        </w:tc>
        <w:tc>
          <w:tcPr>
            <w:tcW w:w="6737" w:type="dxa"/>
            <w:gridSpan w:val="2"/>
            <w:vMerge/>
            <w:shd w:val="clear" w:color="auto" w:fill="F2F2F2" w:themeFill="background1" w:themeFillShade="F2"/>
          </w:tcPr>
          <w:p w14:paraId="5EB67FED" w14:textId="77777777" w:rsidR="007E1024" w:rsidRPr="000F7D04" w:rsidRDefault="007E1024" w:rsidP="00837E03">
            <w:pPr>
              <w:pStyle w:val="Heading2"/>
            </w:pPr>
          </w:p>
        </w:tc>
      </w:tr>
      <w:tr w:rsidR="00737940" w14:paraId="71626801" w14:textId="77777777" w:rsidTr="00F40B73">
        <w:trPr>
          <w:trHeight w:val="3331"/>
        </w:trPr>
        <w:tc>
          <w:tcPr>
            <w:tcW w:w="3015" w:type="dxa"/>
            <w:gridSpan w:val="3"/>
            <w:shd w:val="clear" w:color="auto" w:fill="F2F2F2" w:themeFill="background1" w:themeFillShade="F2"/>
          </w:tcPr>
          <w:p w14:paraId="043B61C0" w14:textId="77777777" w:rsidR="00737940" w:rsidRDefault="00737940" w:rsidP="000C6AF7">
            <w:pPr>
              <w:ind w:right="-356"/>
              <w:rPr>
                <w:noProof/>
              </w:rPr>
            </w:pPr>
          </w:p>
        </w:tc>
        <w:tc>
          <w:tcPr>
            <w:tcW w:w="242" w:type="dxa"/>
            <w:vMerge/>
          </w:tcPr>
          <w:p w14:paraId="7521B94B" w14:textId="77777777" w:rsidR="00737940" w:rsidRDefault="00737940" w:rsidP="000C6AF7">
            <w:pPr>
              <w:ind w:right="-356"/>
            </w:pPr>
          </w:p>
        </w:tc>
        <w:tc>
          <w:tcPr>
            <w:tcW w:w="6737" w:type="dxa"/>
            <w:gridSpan w:val="2"/>
            <w:vMerge/>
            <w:shd w:val="clear" w:color="auto" w:fill="F2F2F2" w:themeFill="background1" w:themeFillShade="F2"/>
          </w:tcPr>
          <w:p w14:paraId="29CE7B71" w14:textId="77777777" w:rsidR="00737940" w:rsidRPr="000F7D04" w:rsidRDefault="00737940" w:rsidP="00837E03">
            <w:pPr>
              <w:pStyle w:val="Heading2"/>
            </w:pPr>
          </w:p>
        </w:tc>
      </w:tr>
    </w:tbl>
    <w:bookmarkEnd w:id="0"/>
    <w:p w14:paraId="673CD2EA" w14:textId="6E72CE06" w:rsidR="00D075D2" w:rsidRPr="00837E03" w:rsidRDefault="00247F7D" w:rsidP="009C764E">
      <w:r w:rsidRPr="00140C33">
        <w:rPr>
          <w:noProof/>
        </w:rPr>
        <w:drawing>
          <wp:anchor distT="0" distB="0" distL="114300" distR="114300" simplePos="0" relativeHeight="251666432" behindDoc="0" locked="0" layoutInCell="1" allowOverlap="1" wp14:anchorId="3BEF3D40" wp14:editId="1F1A21DA">
            <wp:simplePos x="0" y="0"/>
            <wp:positionH relativeFrom="margin">
              <wp:align>center</wp:align>
            </wp:positionH>
            <wp:positionV relativeFrom="paragraph">
              <wp:posOffset>-506619</wp:posOffset>
            </wp:positionV>
            <wp:extent cx="4965192" cy="1691683"/>
            <wp:effectExtent l="0" t="0" r="6985" b="3810"/>
            <wp:wrapNone/>
            <wp:docPr id="10" name="Picture 10" title="Leaves. Bott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03.png"/>
                    <pic:cNvPicPr/>
                  </pic:nvPicPr>
                  <pic:blipFill>
                    <a:blip r:embed="rId12">
                      <a:extLst>
                        <a:ext uri="{28A0092B-C50C-407E-A947-70E740481C1C}">
                          <a14:useLocalDpi xmlns:a14="http://schemas.microsoft.com/office/drawing/2010/main" val="0"/>
                        </a:ext>
                      </a:extLst>
                    </a:blip>
                    <a:stretch>
                      <a:fillRect/>
                    </a:stretch>
                  </pic:blipFill>
                  <pic:spPr>
                    <a:xfrm>
                      <a:off x="0" y="0"/>
                      <a:ext cx="4965192" cy="1691683"/>
                    </a:xfrm>
                    <a:prstGeom prst="rect">
                      <a:avLst/>
                    </a:prstGeom>
                  </pic:spPr>
                </pic:pic>
              </a:graphicData>
            </a:graphic>
            <wp14:sizeRelH relativeFrom="page">
              <wp14:pctWidth>0</wp14:pctWidth>
            </wp14:sizeRelH>
            <wp14:sizeRelV relativeFrom="page">
              <wp14:pctHeight>0</wp14:pctHeight>
            </wp14:sizeRelV>
          </wp:anchor>
        </w:drawing>
      </w:r>
    </w:p>
    <w:sectPr w:rsidR="00D075D2" w:rsidRPr="00837E03" w:rsidSect="00140C33">
      <w:headerReference w:type="default" r:id="rId13"/>
      <w:pgSz w:w="12240" w:h="15840" w:code="1"/>
      <w:pgMar w:top="1872" w:right="1123" w:bottom="0" w:left="1123" w:header="720" w:footer="720" w:gutter="0"/>
      <w:cols w:space="54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8C0F" w14:textId="77777777" w:rsidR="0008565E" w:rsidRDefault="0008565E" w:rsidP="000C6AF7">
      <w:r>
        <w:separator/>
      </w:r>
    </w:p>
  </w:endnote>
  <w:endnote w:type="continuationSeparator" w:id="0">
    <w:p w14:paraId="40033E90" w14:textId="77777777" w:rsidR="0008565E" w:rsidRDefault="0008565E" w:rsidP="000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BoldItalic">
    <w:altName w:val="Georg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B88E" w14:textId="77777777" w:rsidR="0008565E" w:rsidRDefault="0008565E" w:rsidP="000C6AF7">
      <w:r>
        <w:separator/>
      </w:r>
    </w:p>
  </w:footnote>
  <w:footnote w:type="continuationSeparator" w:id="0">
    <w:p w14:paraId="0F309010" w14:textId="77777777" w:rsidR="0008565E" w:rsidRDefault="0008565E" w:rsidP="000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7747" w14:textId="77777777" w:rsidR="000C6AF7" w:rsidRDefault="00C633CD">
    <w:pPr>
      <w:pStyle w:val="Header"/>
    </w:pPr>
    <w:r>
      <w:rPr>
        <w:noProof/>
      </w:rPr>
      <mc:AlternateContent>
        <mc:Choice Requires="wpg">
          <w:drawing>
            <wp:anchor distT="0" distB="0" distL="114300" distR="114300" simplePos="0" relativeHeight="251661312" behindDoc="0" locked="0" layoutInCell="1" allowOverlap="1" wp14:anchorId="06CCE9AE" wp14:editId="7E2D6CCF">
              <wp:simplePos x="0" y="0"/>
              <wp:positionH relativeFrom="page">
                <wp:align>center</wp:align>
              </wp:positionH>
              <wp:positionV relativeFrom="paragraph">
                <wp:posOffset>-43841</wp:posOffset>
              </wp:positionV>
              <wp:extent cx="6318504" cy="1517904"/>
              <wp:effectExtent l="19050" t="0" r="44450" b="4445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18504" cy="1517904"/>
                        <a:chOff x="0" y="0"/>
                        <a:chExt cx="6319442" cy="1518085"/>
                      </a:xfrm>
                    </wpg:grpSpPr>
                    <wps:wsp>
                      <wps:cNvPr id="6" name="Freeform 29" descr="decorative element"/>
                      <wps:cNvSpPr>
                        <a:spLocks/>
                      </wps:cNvSpPr>
                      <wps:spPr bwMode="auto">
                        <a:xfrm>
                          <a:off x="4872277" y="451285"/>
                          <a:ext cx="1447165" cy="1066800"/>
                        </a:xfrm>
                        <a:custGeom>
                          <a:avLst/>
                          <a:gdLst>
                            <a:gd name="T0" fmla="*/ 0 w 2279"/>
                            <a:gd name="T1" fmla="*/ 0 h 1680"/>
                            <a:gd name="T2" fmla="*/ 2278 w 2279"/>
                            <a:gd name="T3" fmla="*/ 0 h 1680"/>
                            <a:gd name="T4" fmla="*/ 2278 w 2279"/>
                            <a:gd name="T5" fmla="*/ 1679 h 1680"/>
                            <a:gd name="T6" fmla="*/ 789 w 2279"/>
                            <a:gd name="T7" fmla="*/ 1679 h 1680"/>
                            <a:gd name="T8" fmla="*/ 789 w 2279"/>
                            <a:gd name="T9" fmla="*/ 1219 h 1680"/>
                            <a:gd name="T10" fmla="*/ 1224 w 2279"/>
                            <a:gd name="T11" fmla="*/ 1219 h 1680"/>
                            <a:gd name="T12" fmla="*/ 1224 w 2279"/>
                            <a:gd name="T13" fmla="*/ 1459 h 1680"/>
                            <a:gd name="T14" fmla="*/ 987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0" y="0"/>
                              </a:moveTo>
                              <a:lnTo>
                                <a:pt x="2278" y="0"/>
                              </a:lnTo>
                              <a:lnTo>
                                <a:pt x="2278" y="1679"/>
                              </a:lnTo>
                              <a:lnTo>
                                <a:pt x="789" y="1679"/>
                              </a:lnTo>
                              <a:lnTo>
                                <a:pt x="789" y="1219"/>
                              </a:lnTo>
                              <a:lnTo>
                                <a:pt x="1224" y="1219"/>
                              </a:lnTo>
                              <a:lnTo>
                                <a:pt x="1224" y="1459"/>
                              </a:lnTo>
                              <a:lnTo>
                                <a:pt x="987"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0" descr="decorative element"/>
                      <wps:cNvSpPr>
                        <a:spLocks/>
                      </wps:cNvSpPr>
                      <wps:spPr bwMode="auto">
                        <a:xfrm>
                          <a:off x="0" y="451285"/>
                          <a:ext cx="1447165" cy="1066800"/>
                        </a:xfrm>
                        <a:custGeom>
                          <a:avLst/>
                          <a:gdLst>
                            <a:gd name="T0" fmla="*/ 2278 w 2279"/>
                            <a:gd name="T1" fmla="*/ 0 h 1680"/>
                            <a:gd name="T2" fmla="*/ 0 w 2279"/>
                            <a:gd name="T3" fmla="*/ 0 h 1680"/>
                            <a:gd name="T4" fmla="*/ 0 w 2279"/>
                            <a:gd name="T5" fmla="*/ 1679 h 1680"/>
                            <a:gd name="T6" fmla="*/ 1488 w 2279"/>
                            <a:gd name="T7" fmla="*/ 1679 h 1680"/>
                            <a:gd name="T8" fmla="*/ 1488 w 2279"/>
                            <a:gd name="T9" fmla="*/ 1219 h 1680"/>
                            <a:gd name="T10" fmla="*/ 1054 w 2279"/>
                            <a:gd name="T11" fmla="*/ 1219 h 1680"/>
                            <a:gd name="T12" fmla="*/ 1054 w 2279"/>
                            <a:gd name="T13" fmla="*/ 1459 h 1680"/>
                            <a:gd name="T14" fmla="*/ 1291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2278" y="0"/>
                              </a:moveTo>
                              <a:lnTo>
                                <a:pt x="0" y="0"/>
                              </a:lnTo>
                              <a:lnTo>
                                <a:pt x="0" y="1679"/>
                              </a:lnTo>
                              <a:lnTo>
                                <a:pt x="1488" y="1679"/>
                              </a:lnTo>
                              <a:lnTo>
                                <a:pt x="1488" y="1219"/>
                              </a:lnTo>
                              <a:lnTo>
                                <a:pt x="1054" y="1219"/>
                              </a:lnTo>
                              <a:lnTo>
                                <a:pt x="1054" y="1459"/>
                              </a:lnTo>
                              <a:lnTo>
                                <a:pt x="1291"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2" descr="Flower. Top 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216759" y="0"/>
                          <a:ext cx="1950720" cy="868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C0DAB1" id="Group 13" o:spid="_x0000_s1026" alt="&quot;&quot;" style="position:absolute;margin-left:0;margin-top:-3.45pt;width:497.5pt;height:119.5pt;z-index:251661312;mso-position-horizontal:center;mso-position-horizontal-relative:page;mso-width-relative:margin;mso-height-relative:margin" coordsize="63194,15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">
              <v:shape id="Freeform 29" o:spid="_x0000_s1027" alt="decorative element" style="position:absolute;left:48722;top:4512;width:14472;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" path="m,l2278,r,1679l789,1679r,-460l1224,1219r,240l987,1459e" filled="f" strokecolor="#ec353f [3204]" strokeweight="4pt">
                <v:path arrowok="t" o:connecttype="custom" o:connectlocs="0,0;1446530,0;1446530,1066165;501015,1066165;501015,774065;777240,774065;777240,926465;626745,926465" o:connectangles="0,0,0,0,0,0,0,0"/>
              </v:shape>
              <v:shape id="Freeform 30" o:spid="_x0000_s1028" alt="decorative element" style="position:absolute;top:4512;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" path="m2278,l,,,1679r1488,l1488,1219r-434,l1054,1459r237,e" filled="f" strokecolor="#ec353f [3204]" strokeweight="4pt">
                <v:path arrowok="t" o:connecttype="custom" o:connectlocs="1446530,0;0,0;0,1066165;944880,1066165;944880,774065;669290,774065;669290,926465;819785,926465"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Flower. Top Image." style="position:absolute;left:22167;width:19507;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">
                <v:imagedata r:id="rId2" o:title="Flower. Top Imag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F5026C0"/>
    <w:lvl w:ilvl="0">
      <w:start w:val="1"/>
      <w:numFmt w:val="bullet"/>
      <w:pStyle w:val="ListBullet"/>
      <w:lvlText w:val=""/>
      <w:lvlJc w:val="left"/>
      <w:pPr>
        <w:tabs>
          <w:tab w:val="num" w:pos="360"/>
        </w:tabs>
        <w:ind w:left="360" w:hanging="360"/>
      </w:pPr>
      <w:rPr>
        <w:rFonts w:ascii="Symbol" w:hAnsi="Symbol" w:hint="default"/>
        <w:color w:val="EC353F" w:themeColor="accent1"/>
      </w:rPr>
    </w:lvl>
  </w:abstractNum>
  <w:abstractNum w:abstractNumId="1" w15:restartNumberingAfterBreak="0">
    <w:nsid w:val="00000402"/>
    <w:multiLevelType w:val="multilevel"/>
    <w:tmpl w:val="00000885"/>
    <w:lvl w:ilvl="0">
      <w:numFmt w:val="bullet"/>
      <w:lvlText w:val="ï"/>
      <w:lvlJc w:val="left"/>
      <w:pPr>
        <w:ind w:left="637" w:hanging="267"/>
      </w:pPr>
      <w:rPr>
        <w:rFonts w:ascii="Georgia" w:hAnsi="Georgia" w:cs="Georgia"/>
        <w:b w:val="0"/>
        <w:bCs w:val="0"/>
        <w:color w:val="D14140"/>
        <w:spacing w:val="-6"/>
        <w:w w:val="100"/>
        <w:sz w:val="20"/>
        <w:szCs w:val="20"/>
      </w:rPr>
    </w:lvl>
    <w:lvl w:ilvl="1">
      <w:numFmt w:val="bullet"/>
      <w:lvlText w:val="ï"/>
      <w:lvlJc w:val="left"/>
      <w:pPr>
        <w:ind w:left="1222" w:hanging="267"/>
      </w:pPr>
    </w:lvl>
    <w:lvl w:ilvl="2">
      <w:numFmt w:val="bullet"/>
      <w:lvlText w:val="ï"/>
      <w:lvlJc w:val="left"/>
      <w:pPr>
        <w:ind w:left="1805" w:hanging="267"/>
      </w:pPr>
    </w:lvl>
    <w:lvl w:ilvl="3">
      <w:numFmt w:val="bullet"/>
      <w:lvlText w:val="ï"/>
      <w:lvlJc w:val="left"/>
      <w:pPr>
        <w:ind w:left="2387" w:hanging="267"/>
      </w:pPr>
    </w:lvl>
    <w:lvl w:ilvl="4">
      <w:numFmt w:val="bullet"/>
      <w:lvlText w:val="ï"/>
      <w:lvlJc w:val="left"/>
      <w:pPr>
        <w:ind w:left="2970" w:hanging="267"/>
      </w:pPr>
    </w:lvl>
    <w:lvl w:ilvl="5">
      <w:numFmt w:val="bullet"/>
      <w:lvlText w:val="ï"/>
      <w:lvlJc w:val="left"/>
      <w:pPr>
        <w:ind w:left="3553" w:hanging="267"/>
      </w:pPr>
    </w:lvl>
    <w:lvl w:ilvl="6">
      <w:numFmt w:val="bullet"/>
      <w:lvlText w:val="ï"/>
      <w:lvlJc w:val="left"/>
      <w:pPr>
        <w:ind w:left="4135" w:hanging="267"/>
      </w:pPr>
    </w:lvl>
    <w:lvl w:ilvl="7">
      <w:numFmt w:val="bullet"/>
      <w:lvlText w:val="ï"/>
      <w:lvlJc w:val="left"/>
      <w:pPr>
        <w:ind w:left="4718" w:hanging="267"/>
      </w:pPr>
    </w:lvl>
    <w:lvl w:ilvl="8">
      <w:numFmt w:val="bullet"/>
      <w:lvlText w:val="ï"/>
      <w:lvlJc w:val="left"/>
      <w:pPr>
        <w:ind w:left="5301" w:hanging="267"/>
      </w:pPr>
    </w:lvl>
  </w:abstractNum>
  <w:abstractNum w:abstractNumId="2"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FCB31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752A4"/>
    <w:multiLevelType w:val="hybridMultilevel"/>
    <w:tmpl w:val="F93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5E"/>
    <w:rsid w:val="0008565E"/>
    <w:rsid w:val="000C6AF7"/>
    <w:rsid w:val="00140C33"/>
    <w:rsid w:val="001B0CAA"/>
    <w:rsid w:val="00247F7D"/>
    <w:rsid w:val="00260812"/>
    <w:rsid w:val="00282B1B"/>
    <w:rsid w:val="00311863"/>
    <w:rsid w:val="004A2FA1"/>
    <w:rsid w:val="004C405B"/>
    <w:rsid w:val="004E6CB4"/>
    <w:rsid w:val="004F5D99"/>
    <w:rsid w:val="005164F5"/>
    <w:rsid w:val="005E6B8C"/>
    <w:rsid w:val="006F12EF"/>
    <w:rsid w:val="00700950"/>
    <w:rsid w:val="00700EE1"/>
    <w:rsid w:val="00737940"/>
    <w:rsid w:val="0074536B"/>
    <w:rsid w:val="007E1024"/>
    <w:rsid w:val="007E5FB4"/>
    <w:rsid w:val="00837E03"/>
    <w:rsid w:val="008932B1"/>
    <w:rsid w:val="00990BB0"/>
    <w:rsid w:val="009C764E"/>
    <w:rsid w:val="009D644C"/>
    <w:rsid w:val="00B76B30"/>
    <w:rsid w:val="00C016B2"/>
    <w:rsid w:val="00C633CD"/>
    <w:rsid w:val="00CD1340"/>
    <w:rsid w:val="00D075D2"/>
    <w:rsid w:val="00DF60A8"/>
    <w:rsid w:val="00F126CF"/>
    <w:rsid w:val="00F40B73"/>
    <w:rsid w:val="00F4694C"/>
    <w:rsid w:val="00F8320F"/>
    <w:rsid w:val="00F83F9B"/>
    <w:rsid w:val="00FB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6F3E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5164F5"/>
  </w:style>
  <w:style w:type="paragraph" w:styleId="Heading1">
    <w:name w:val="heading 1"/>
    <w:basedOn w:val="Normal"/>
    <w:next w:val="Normal"/>
    <w:link w:val="Heading1Char"/>
    <w:uiPriority w:val="1"/>
    <w:semiHidden/>
    <w:pPr>
      <w:spacing w:before="100"/>
      <w:ind w:left="271"/>
      <w:outlineLvl w:val="0"/>
    </w:pPr>
    <w:rPr>
      <w:b/>
      <w:bCs/>
      <w:sz w:val="24"/>
      <w:szCs w:val="24"/>
    </w:rPr>
  </w:style>
  <w:style w:type="paragraph" w:styleId="Heading2">
    <w:name w:val="heading 2"/>
    <w:basedOn w:val="Normal"/>
    <w:next w:val="Normal"/>
    <w:link w:val="Heading2Char"/>
    <w:uiPriority w:val="9"/>
    <w:qFormat/>
    <w:rsid w:val="00837E03"/>
    <w:pPr>
      <w:keepNext/>
      <w:keepLines/>
      <w:pBdr>
        <w:bottom w:val="single" w:sz="8" w:space="1" w:color="31317D" w:themeColor="accent2"/>
      </w:pBdr>
      <w:spacing w:before="240" w:after="240"/>
      <w:outlineLvl w:val="1"/>
    </w:pPr>
    <w:rPr>
      <w:rFonts w:asciiTheme="majorHAnsi" w:eastAsiaTheme="majorEastAsia" w:hAnsiTheme="majorHAnsi" w:cstheme="majorBidi"/>
      <w:b/>
      <w:color w:val="EC353F"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Pr>
      <w:sz w:val="20"/>
      <w:szCs w:val="20"/>
    </w:rPr>
  </w:style>
  <w:style w:type="character" w:customStyle="1" w:styleId="BodyTextChar">
    <w:name w:val="Body Text Char"/>
    <w:basedOn w:val="DefaultParagraphFont"/>
    <w:link w:val="BodyText"/>
    <w:uiPriority w:val="1"/>
    <w:semiHidden/>
    <w:rsid w:val="00F126CF"/>
    <w:rPr>
      <w:rFonts w:ascii="Georgia" w:hAnsi="Georgia" w:cs="Georgia"/>
    </w:rPr>
  </w:style>
  <w:style w:type="character" w:customStyle="1" w:styleId="Heading1Char">
    <w:name w:val="Heading 1 Char"/>
    <w:basedOn w:val="DefaultParagraphFont"/>
    <w:link w:val="Heading1"/>
    <w:uiPriority w:val="1"/>
    <w:semiHidden/>
    <w:rsid w:val="00140C33"/>
    <w:rPr>
      <w:b/>
      <w:bCs/>
      <w:sz w:val="24"/>
      <w:szCs w:val="24"/>
    </w:rPr>
  </w:style>
  <w:style w:type="paragraph" w:styleId="ListParagraph">
    <w:name w:val="List Paragraph"/>
    <w:basedOn w:val="Normal"/>
    <w:uiPriority w:val="34"/>
    <w:qFormat/>
    <w:pPr>
      <w:spacing w:before="13"/>
      <w:ind w:left="637" w:hanging="266"/>
    </w:pPr>
    <w:rPr>
      <w:sz w:val="24"/>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C633CD"/>
  </w:style>
  <w:style w:type="character" w:customStyle="1" w:styleId="HeaderChar">
    <w:name w:val="Header Char"/>
    <w:basedOn w:val="DefaultParagraphFont"/>
    <w:link w:val="Header"/>
    <w:uiPriority w:val="99"/>
    <w:semiHidden/>
    <w:rsid w:val="00C633CD"/>
    <w:rPr>
      <w:rFonts w:asciiTheme="minorHAnsi" w:hAnsiTheme="minorHAnsi" w:cs="Georgia"/>
      <w:sz w:val="22"/>
      <w:szCs w:val="22"/>
    </w:rPr>
  </w:style>
  <w:style w:type="paragraph" w:styleId="Footer">
    <w:name w:val="footer"/>
    <w:basedOn w:val="Normal"/>
    <w:link w:val="FooterChar"/>
    <w:uiPriority w:val="99"/>
    <w:semiHidden/>
    <w:rsid w:val="00C633CD"/>
  </w:style>
  <w:style w:type="character" w:customStyle="1" w:styleId="FooterChar">
    <w:name w:val="Footer Char"/>
    <w:basedOn w:val="DefaultParagraphFont"/>
    <w:link w:val="Footer"/>
    <w:uiPriority w:val="99"/>
    <w:semiHidden/>
    <w:rsid w:val="00C633CD"/>
    <w:rPr>
      <w:rFonts w:asciiTheme="minorHAnsi" w:hAnsiTheme="minorHAnsi" w:cs="Georgia"/>
      <w:sz w:val="22"/>
      <w:szCs w:val="22"/>
    </w:rPr>
  </w:style>
  <w:style w:type="table" w:styleId="TableGrid">
    <w:name w:val="Table Grid"/>
    <w:basedOn w:val="TableNormal"/>
    <w:uiPriority w:val="39"/>
    <w:rsid w:val="000C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0C33"/>
    <w:pPr>
      <w:kinsoku w:val="0"/>
      <w:overflowPunct w:val="0"/>
      <w:spacing w:after="0"/>
      <w:jc w:val="center"/>
    </w:pPr>
    <w:rPr>
      <w:rFonts w:asciiTheme="majorHAnsi" w:hAnsiTheme="majorHAnsi" w:cs="Georgia-BoldItalic"/>
      <w:b/>
      <w:bCs/>
      <w:i/>
      <w:iCs/>
      <w:color w:val="EC353F" w:themeColor="accent1"/>
      <w:sz w:val="42"/>
      <w:szCs w:val="42"/>
    </w:rPr>
  </w:style>
  <w:style w:type="character" w:customStyle="1" w:styleId="TitleChar">
    <w:name w:val="Title Char"/>
    <w:basedOn w:val="DefaultParagraphFont"/>
    <w:link w:val="Title"/>
    <w:uiPriority w:val="10"/>
    <w:rsid w:val="00140C33"/>
    <w:rPr>
      <w:rFonts w:asciiTheme="majorHAnsi" w:hAnsiTheme="majorHAnsi" w:cs="Georgia-BoldItalic"/>
      <w:b/>
      <w:bCs/>
      <w:i/>
      <w:iCs/>
      <w:color w:val="EC353F" w:themeColor="accent1"/>
      <w:sz w:val="42"/>
      <w:szCs w:val="42"/>
    </w:rPr>
  </w:style>
  <w:style w:type="character" w:customStyle="1" w:styleId="Heading2Char">
    <w:name w:val="Heading 2 Char"/>
    <w:basedOn w:val="DefaultParagraphFont"/>
    <w:link w:val="Heading2"/>
    <w:uiPriority w:val="9"/>
    <w:rsid w:val="00F126CF"/>
    <w:rPr>
      <w:rFonts w:asciiTheme="majorHAnsi" w:eastAsiaTheme="majorEastAsia" w:hAnsiTheme="majorHAnsi" w:cstheme="majorBidi"/>
      <w:b/>
      <w:color w:val="EC353F" w:themeColor="accent1"/>
      <w:sz w:val="24"/>
      <w:szCs w:val="26"/>
    </w:rPr>
  </w:style>
  <w:style w:type="paragraph" w:customStyle="1" w:styleId="Contact">
    <w:name w:val="Contact"/>
    <w:basedOn w:val="Normal"/>
    <w:link w:val="ContactChar"/>
    <w:uiPriority w:val="11"/>
    <w:qFormat/>
    <w:rsid w:val="00140C33"/>
    <w:pPr>
      <w:spacing w:after="0"/>
    </w:pPr>
  </w:style>
  <w:style w:type="character" w:styleId="Strong">
    <w:name w:val="Strong"/>
    <w:basedOn w:val="DefaultParagraphFont"/>
    <w:uiPriority w:val="22"/>
    <w:semiHidden/>
    <w:qFormat/>
    <w:rsid w:val="00837E03"/>
    <w:rPr>
      <w:b/>
      <w:bCs/>
      <w:color w:val="EC353F" w:themeColor="accent1"/>
    </w:rPr>
  </w:style>
  <w:style w:type="paragraph" w:styleId="ListBullet">
    <w:name w:val="List Bullet"/>
    <w:basedOn w:val="Normal"/>
    <w:uiPriority w:val="99"/>
    <w:semiHidden/>
    <w:qFormat/>
    <w:rsid w:val="00837E03"/>
    <w:pPr>
      <w:numPr>
        <w:numId w:val="2"/>
      </w:numPr>
      <w:contextualSpacing/>
    </w:pPr>
  </w:style>
  <w:style w:type="paragraph" w:customStyle="1" w:styleId="Information">
    <w:name w:val="Information"/>
    <w:basedOn w:val="Normal"/>
    <w:uiPriority w:val="13"/>
    <w:qFormat/>
    <w:rsid w:val="007E1024"/>
    <w:pPr>
      <w:kinsoku w:val="0"/>
      <w:overflowPunct w:val="0"/>
      <w:spacing w:after="0"/>
    </w:pPr>
    <w:rPr>
      <w:color w:val="31317D" w:themeColor="accent2"/>
      <w:sz w:val="20"/>
      <w:szCs w:val="17"/>
    </w:rPr>
  </w:style>
  <w:style w:type="character" w:styleId="PlaceholderText">
    <w:name w:val="Placeholder Text"/>
    <w:basedOn w:val="DefaultParagraphFont"/>
    <w:uiPriority w:val="99"/>
    <w:semiHidden/>
    <w:rsid w:val="00737940"/>
    <w:rPr>
      <w:color w:val="808080"/>
    </w:rPr>
  </w:style>
  <w:style w:type="paragraph" w:styleId="Date">
    <w:name w:val="Date"/>
    <w:basedOn w:val="Normal"/>
    <w:next w:val="Normal"/>
    <w:link w:val="DateChar"/>
    <w:uiPriority w:val="99"/>
    <w:semiHidden/>
    <w:rsid w:val="001B0CAA"/>
    <w:pPr>
      <w:spacing w:line="480" w:lineRule="auto"/>
    </w:pPr>
  </w:style>
  <w:style w:type="character" w:customStyle="1" w:styleId="DateChar">
    <w:name w:val="Date Char"/>
    <w:basedOn w:val="DefaultParagraphFont"/>
    <w:link w:val="Date"/>
    <w:uiPriority w:val="99"/>
    <w:semiHidden/>
    <w:rsid w:val="00F126CF"/>
    <w:rPr>
      <w:rFonts w:asciiTheme="minorHAnsi" w:hAnsiTheme="minorHAnsi" w:cs="Georgia"/>
      <w:sz w:val="22"/>
      <w:szCs w:val="22"/>
    </w:rPr>
  </w:style>
  <w:style w:type="paragraph" w:styleId="Closing">
    <w:name w:val="Closing"/>
    <w:basedOn w:val="Normal"/>
    <w:link w:val="ClosingChar"/>
    <w:uiPriority w:val="12"/>
    <w:qFormat/>
    <w:rsid w:val="00140C33"/>
    <w:pPr>
      <w:spacing w:before="480" w:after="0"/>
    </w:pPr>
  </w:style>
  <w:style w:type="character" w:customStyle="1" w:styleId="ClosingChar">
    <w:name w:val="Closing Char"/>
    <w:basedOn w:val="DefaultParagraphFont"/>
    <w:link w:val="Closing"/>
    <w:uiPriority w:val="12"/>
    <w:rsid w:val="005164F5"/>
  </w:style>
  <w:style w:type="character" w:customStyle="1" w:styleId="ContactChar">
    <w:name w:val="Contact Char"/>
    <w:basedOn w:val="DefaultParagraphFont"/>
    <w:link w:val="Contact"/>
    <w:uiPriority w:val="11"/>
    <w:rsid w:val="005164F5"/>
  </w:style>
  <w:style w:type="paragraph" w:styleId="BalloonText">
    <w:name w:val="Balloon Text"/>
    <w:basedOn w:val="Normal"/>
    <w:link w:val="BalloonTextChar"/>
    <w:uiPriority w:val="99"/>
    <w:semiHidden/>
    <w:unhideWhenUsed/>
    <w:rsid w:val="00990B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B0"/>
    <w:rPr>
      <w:rFonts w:ascii="Segoe UI" w:hAnsi="Segoe UI" w:cs="Segoe UI"/>
      <w:sz w:val="18"/>
      <w:szCs w:val="18"/>
    </w:rPr>
  </w:style>
  <w:style w:type="character" w:styleId="Hyperlink">
    <w:name w:val="Hyperlink"/>
    <w:basedOn w:val="DefaultParagraphFont"/>
    <w:uiPriority w:val="99"/>
    <w:unhideWhenUsed/>
    <w:rsid w:val="0008565E"/>
    <w:rPr>
      <w:color w:val="0000FF" w:themeColor="hyperlink"/>
      <w:u w:val="single"/>
    </w:rPr>
  </w:style>
  <w:style w:type="character" w:styleId="UnresolvedMention">
    <w:name w:val="Unresolved Mention"/>
    <w:basedOn w:val="DefaultParagraphFont"/>
    <w:uiPriority w:val="99"/>
    <w:semiHidden/>
    <w:rsid w:val="0008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chwar42687@bryan.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sch\AppData\Roaming\Microsoft\Templates\Pink%20floral%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32E87E76B746F3B8F9805F7C196813"/>
        <w:category>
          <w:name w:val="General"/>
          <w:gallery w:val="placeholder"/>
        </w:category>
        <w:types>
          <w:type w:val="bbPlcHdr"/>
        </w:types>
        <w:behaviors>
          <w:behavior w:val="content"/>
        </w:behaviors>
        <w:guid w:val="{E9891E9F-1A92-4228-BBCF-6704EA3FE703}"/>
      </w:docPartPr>
      <w:docPartBody>
        <w:p w:rsidR="00000000" w:rsidRDefault="006E6321">
          <w:pPr>
            <w:pStyle w:val="7332E87E76B746F3B8F9805F7C196813"/>
          </w:pPr>
          <w:r w:rsidRPr="00990BB0">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BoldItalic">
    <w:altName w:val="Georg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65E49347DC4F148570C106C2AF3639">
    <w:name w:val="0465E49347DC4F148570C106C2AF3639"/>
  </w:style>
  <w:style w:type="paragraph" w:customStyle="1" w:styleId="40DAE118CCA14F39961D56E94D7940D7">
    <w:name w:val="40DAE118CCA14F39961D56E94D7940D7"/>
  </w:style>
  <w:style w:type="paragraph" w:customStyle="1" w:styleId="2EA62BD20D4C474180C5D1946B2A606E">
    <w:name w:val="2EA62BD20D4C474180C5D1946B2A606E"/>
  </w:style>
  <w:style w:type="paragraph" w:customStyle="1" w:styleId="8139CB6FAC2B4A88ABAA9B1DDF695855">
    <w:name w:val="8139CB6FAC2B4A88ABAA9B1DDF695855"/>
  </w:style>
  <w:style w:type="paragraph" w:customStyle="1" w:styleId="A01AB0E4A9EE4CC7BED7F6EE65717210">
    <w:name w:val="A01AB0E4A9EE4CC7BED7F6EE65717210"/>
  </w:style>
  <w:style w:type="paragraph" w:customStyle="1" w:styleId="775476D495034397AF7ACAEE924BA3B6">
    <w:name w:val="775476D495034397AF7ACAEE924BA3B6"/>
  </w:style>
  <w:style w:type="paragraph" w:customStyle="1" w:styleId="F478B903BE434590BC0A15E67F8BE241">
    <w:name w:val="F478B903BE434590BC0A15E67F8BE241"/>
  </w:style>
  <w:style w:type="paragraph" w:customStyle="1" w:styleId="8743A81136CE467B9D38550AD3A68312">
    <w:name w:val="8743A81136CE467B9D38550AD3A68312"/>
  </w:style>
  <w:style w:type="paragraph" w:customStyle="1" w:styleId="109E19CDF9C94C5E9F37E5610AF21B1C">
    <w:name w:val="109E19CDF9C94C5E9F37E5610AF21B1C"/>
  </w:style>
  <w:style w:type="paragraph" w:customStyle="1" w:styleId="6ECFE85DBD294DD6B5815825EF3FBE68">
    <w:name w:val="6ECFE85DBD294DD6B5815825EF3FBE68"/>
  </w:style>
  <w:style w:type="paragraph" w:customStyle="1" w:styleId="7332E87E76B746F3B8F9805F7C196813">
    <w:name w:val="7332E87E76B746F3B8F9805F7C196813"/>
  </w:style>
  <w:style w:type="paragraph" w:customStyle="1" w:styleId="274EC021ADFD4A848A646DA337AF668A">
    <w:name w:val="274EC021ADFD4A848A646DA337AF668A"/>
  </w:style>
  <w:style w:type="paragraph" w:customStyle="1" w:styleId="E893988C1DF44B619586789642DF7DE7">
    <w:name w:val="E893988C1DF44B619586789642DF7DE7"/>
  </w:style>
  <w:style w:type="paragraph" w:customStyle="1" w:styleId="1BACE0F6D8C34512BE642A16833B5988">
    <w:name w:val="1BACE0F6D8C34512BE642A16833B5988"/>
  </w:style>
  <w:style w:type="paragraph" w:customStyle="1" w:styleId="A37973DE90C7428A8E7B4A80BB5D68ED">
    <w:name w:val="A37973DE90C7428A8E7B4A80BB5D68ED"/>
  </w:style>
  <w:style w:type="paragraph" w:customStyle="1" w:styleId="4DC448F1360546E7994BDE949D8100B7">
    <w:name w:val="4DC448F1360546E7994BDE949D8100B7"/>
  </w:style>
  <w:style w:type="paragraph" w:customStyle="1" w:styleId="5D34A5CCF69E4A7FB725A911C8B962F1">
    <w:name w:val="5D34A5CCF69E4A7FB725A911C8B96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lower">
  <a:themeElements>
    <a:clrScheme name="Flower">
      <a:dk1>
        <a:srgbClr val="000000"/>
      </a:dk1>
      <a:lt1>
        <a:srgbClr val="FFFFFF"/>
      </a:lt1>
      <a:dk2>
        <a:srgbClr val="5E5E5E"/>
      </a:dk2>
      <a:lt2>
        <a:srgbClr val="D6D5D5"/>
      </a:lt2>
      <a:accent1>
        <a:srgbClr val="EC353F"/>
      </a:accent1>
      <a:accent2>
        <a:srgbClr val="31317D"/>
      </a:accent2>
      <a:accent3>
        <a:srgbClr val="3FD8D4"/>
      </a:accent3>
      <a:accent4>
        <a:srgbClr val="FCB316"/>
      </a:accent4>
      <a:accent5>
        <a:srgbClr val="734170"/>
      </a:accent5>
      <a:accent6>
        <a:srgbClr val="AAD03C"/>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ower" id="{44377F95-B900-4449-AFE5-13BBAA07022C}" vid="{A788111C-6596-1842-8E02-10002C68DB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de9d01ee-5d92-4775-aaa6-87bb60bf47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E63CC-1A49-4E28-8086-98BFDC3BC6FA}">
  <ds:schemaRefs>
    <ds:schemaRef ds:uri="de9d01ee-5d92-4775-aaa6-87bb60bf47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56353b-27e6-4eca-ab5b-7e4deec4ddf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5EDDBA3-9FA5-43F5-B384-9B8E3EFD3755}">
  <ds:schemaRefs>
    <ds:schemaRef ds:uri="http://schemas.microsoft.com/sharepoint/v3/contenttype/forms"/>
  </ds:schemaRefs>
</ds:datastoreItem>
</file>

<file path=customXml/itemProps3.xml><?xml version="1.0" encoding="utf-8"?>
<ds:datastoreItem xmlns:ds="http://schemas.openxmlformats.org/officeDocument/2006/customXml" ds:itemID="{E141DFA6-EE71-42D1-AD05-FF570B6E6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Pink floral cover letter</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2021-03-12T04:27:00Z</dcterms:created>
  <dcterms:modified xsi:type="dcterms:W3CDTF">2021-03-12T04:27:00Z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