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Description w:val="Layout table"/>
      </w:tblPr>
      <w:tblGrid>
        <w:gridCol w:w="486"/>
        <w:gridCol w:w="1146"/>
        <w:gridCol w:w="1383"/>
        <w:gridCol w:w="242"/>
        <w:gridCol w:w="5028"/>
        <w:gridCol w:w="1709"/>
      </w:tblGrid>
      <w:tr w:rsidR="00041C4B" w:rsidRPr="00140C33" w14:paraId="2131B5E6" w14:textId="77777777" w:rsidTr="00F40B73">
        <w:trPr>
          <w:trHeight w:val="1296"/>
        </w:trPr>
        <w:tc>
          <w:tcPr>
            <w:tcW w:w="1632" w:type="dxa"/>
            <w:gridSpan w:val="2"/>
          </w:tcPr>
          <w:p w14:paraId="275F6CAF" w14:textId="77777777" w:rsidR="000C6AF7" w:rsidRPr="00140C33" w:rsidRDefault="000C6AF7" w:rsidP="00140C33">
            <w:bookmarkStart w:id="0" w:name="_Hlk522642414"/>
          </w:p>
        </w:tc>
        <w:tc>
          <w:tcPr>
            <w:tcW w:w="6653" w:type="dxa"/>
            <w:gridSpan w:val="3"/>
            <w:vAlign w:val="center"/>
          </w:tcPr>
          <w:p w14:paraId="12D9503E" w14:textId="23CDBD03" w:rsidR="000C6AF7" w:rsidRPr="00F40B73" w:rsidRDefault="00041C4B" w:rsidP="00F40B73">
            <w:pPr>
              <w:pStyle w:val="Title"/>
            </w:pPr>
            <w:r>
              <w:t>MaryHannah</w:t>
            </w:r>
            <w:r w:rsidR="000C6AF7" w:rsidRPr="00140C33">
              <w:br/>
            </w:r>
            <w:r>
              <w:t>Schwarzen</w:t>
            </w:r>
          </w:p>
        </w:tc>
        <w:tc>
          <w:tcPr>
            <w:tcW w:w="1709" w:type="dxa"/>
          </w:tcPr>
          <w:p w14:paraId="35E805C2" w14:textId="77777777" w:rsidR="000C6AF7" w:rsidRPr="00140C33" w:rsidRDefault="000C6AF7" w:rsidP="00140C33"/>
        </w:tc>
      </w:tr>
      <w:tr w:rsidR="00041C4B" w:rsidRPr="00140C33" w14:paraId="17882B4D" w14:textId="77777777" w:rsidTr="00F40B73">
        <w:trPr>
          <w:trHeight w:val="576"/>
        </w:trPr>
        <w:tc>
          <w:tcPr>
            <w:tcW w:w="3015" w:type="dxa"/>
            <w:gridSpan w:val="3"/>
          </w:tcPr>
          <w:p w14:paraId="0B1C0AE8" w14:textId="77777777" w:rsidR="000C6AF7" w:rsidRPr="00140C33" w:rsidRDefault="000C6AF7" w:rsidP="00140C33"/>
        </w:tc>
        <w:tc>
          <w:tcPr>
            <w:tcW w:w="242" w:type="dxa"/>
          </w:tcPr>
          <w:p w14:paraId="4DDB0B4C" w14:textId="77777777" w:rsidR="000C6AF7" w:rsidRPr="00140C33" w:rsidRDefault="000C6AF7" w:rsidP="00140C33"/>
        </w:tc>
        <w:tc>
          <w:tcPr>
            <w:tcW w:w="6737" w:type="dxa"/>
            <w:gridSpan w:val="2"/>
          </w:tcPr>
          <w:p w14:paraId="674D321B" w14:textId="77777777" w:rsidR="000C6AF7" w:rsidRPr="00140C33" w:rsidRDefault="000C6AF7" w:rsidP="00140C33"/>
        </w:tc>
      </w:tr>
      <w:tr w:rsidR="00041C4B" w14:paraId="722E41EA" w14:textId="77777777" w:rsidTr="00F40B73">
        <w:trPr>
          <w:trHeight w:val="4320"/>
        </w:trPr>
        <w:tc>
          <w:tcPr>
            <w:tcW w:w="3015" w:type="dxa"/>
            <w:gridSpan w:val="3"/>
            <w:shd w:val="clear" w:color="auto" w:fill="F2F2F2" w:themeFill="background1" w:themeFillShade="F2"/>
            <w:tcMar>
              <w:left w:w="0" w:type="dxa"/>
              <w:right w:w="115" w:type="dxa"/>
            </w:tcMar>
          </w:tcPr>
          <w:p w14:paraId="5DF1D541" w14:textId="77777777" w:rsidR="00737940" w:rsidRDefault="00737940" w:rsidP="000C6AF7">
            <w:pPr>
              <w:ind w:right="-356"/>
            </w:pPr>
            <w:r>
              <w:rPr>
                <w:noProof/>
              </w:rPr>
              <w:drawing>
                <wp:inline distT="0" distB="0" distL="0" distR="0" wp14:anchorId="61A4A0EF" wp14:editId="03BEE32B">
                  <wp:extent cx="1614768" cy="2152147"/>
                  <wp:effectExtent l="0" t="0" r="0" b="0"/>
                  <wp:docPr id="1" name="Picture 28" descr="Flower image. Side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41" cy="216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vMerge w:val="restart"/>
          </w:tcPr>
          <w:p w14:paraId="218F05DE" w14:textId="77777777" w:rsidR="00737940" w:rsidRDefault="00737940" w:rsidP="000C6AF7">
            <w:pPr>
              <w:ind w:right="-356"/>
            </w:pPr>
          </w:p>
        </w:tc>
        <w:tc>
          <w:tcPr>
            <w:tcW w:w="6737" w:type="dxa"/>
            <w:gridSpan w:val="2"/>
            <w:vMerge w:val="restart"/>
            <w:shd w:val="clear" w:color="auto" w:fill="F2F2F2" w:themeFill="background1" w:themeFillShade="F2"/>
          </w:tcPr>
          <w:p w14:paraId="1EB4511D" w14:textId="4DABF787" w:rsidR="001B0CAA" w:rsidRPr="00140C33" w:rsidRDefault="00041C4B" w:rsidP="00041C4B">
            <w:r>
              <w:t>February 18, 2021</w:t>
            </w:r>
          </w:p>
          <w:p w14:paraId="0698945D" w14:textId="70758E2A" w:rsidR="001B0CAA" w:rsidRPr="00140C33" w:rsidRDefault="001B0CAA" w:rsidP="00140C33">
            <w:pPr>
              <w:pStyle w:val="Heading2"/>
            </w:pPr>
            <w:r w:rsidRPr="00140C33">
              <w:t xml:space="preserve">Dear </w:t>
            </w:r>
            <w:r w:rsidR="00041C4B">
              <w:t>Parents/Guardians</w:t>
            </w:r>
            <w:r w:rsidR="00841872">
              <w:t>,</w:t>
            </w:r>
          </w:p>
          <w:p w14:paraId="42F05BEA" w14:textId="600B242C" w:rsidR="00041C4B" w:rsidRPr="00E4579A" w:rsidRDefault="00041C4B" w:rsidP="00041C4B">
            <w:pPr>
              <w:rPr>
                <w:sz w:val="20"/>
                <w:szCs w:val="20"/>
              </w:rPr>
            </w:pPr>
            <w:r w:rsidRPr="00E4579A">
              <w:rPr>
                <w:sz w:val="20"/>
                <w:szCs w:val="20"/>
              </w:rPr>
              <w:t xml:space="preserve">Hello! My name is MaryHannah, and I am your ninth grader’s history teacher. I have been teaching for the last five years and received my bachelor’s in education and history from Bryan College. I am excited to have </w:t>
            </w:r>
            <w:r w:rsidR="004B406C" w:rsidRPr="00E4579A">
              <w:rPr>
                <w:sz w:val="20"/>
                <w:szCs w:val="20"/>
              </w:rPr>
              <w:t>your child</w:t>
            </w:r>
            <w:r w:rsidRPr="00E4579A">
              <w:rPr>
                <w:sz w:val="20"/>
                <w:szCs w:val="20"/>
              </w:rPr>
              <w:t xml:space="preserve"> in my class!</w:t>
            </w:r>
          </w:p>
          <w:p w14:paraId="225892EB" w14:textId="1F2B9A48" w:rsidR="00041C4B" w:rsidRPr="00E4579A" w:rsidRDefault="00041C4B" w:rsidP="00041C4B">
            <w:pPr>
              <w:rPr>
                <w:sz w:val="20"/>
                <w:szCs w:val="20"/>
              </w:rPr>
            </w:pPr>
            <w:r w:rsidRPr="00E4579A">
              <w:rPr>
                <w:sz w:val="20"/>
                <w:szCs w:val="20"/>
              </w:rPr>
              <w:t xml:space="preserve">This year, we will be delving into </w:t>
            </w:r>
            <w:r w:rsidR="00A363F5" w:rsidRPr="00E4579A">
              <w:rPr>
                <w:sz w:val="20"/>
                <w:szCs w:val="20"/>
              </w:rPr>
              <w:t xml:space="preserve">ancient civilizations </w:t>
            </w:r>
            <w:r w:rsidR="007C7ACC" w:rsidRPr="00E4579A">
              <w:rPr>
                <w:sz w:val="20"/>
                <w:szCs w:val="20"/>
              </w:rPr>
              <w:t xml:space="preserve">and exploring </w:t>
            </w:r>
            <w:r w:rsidR="00587C66" w:rsidRPr="00E4579A">
              <w:rPr>
                <w:sz w:val="20"/>
                <w:szCs w:val="20"/>
              </w:rPr>
              <w:t xml:space="preserve">their cultures and impacts on today’s world. We will be mainly using </w:t>
            </w:r>
            <w:r w:rsidR="00EB2754" w:rsidRPr="00E4579A">
              <w:rPr>
                <w:sz w:val="20"/>
                <w:szCs w:val="20"/>
              </w:rPr>
              <w:t>Susan</w:t>
            </w:r>
            <w:r w:rsidR="00587C66" w:rsidRPr="00E4579A">
              <w:rPr>
                <w:sz w:val="20"/>
                <w:szCs w:val="20"/>
              </w:rPr>
              <w:t xml:space="preserve"> Wise Bauer’s </w:t>
            </w:r>
            <w:r w:rsidR="00EB2754" w:rsidRPr="00654659">
              <w:rPr>
                <w:i/>
                <w:iCs/>
                <w:sz w:val="20"/>
                <w:szCs w:val="20"/>
              </w:rPr>
              <w:t>History of the Ancient World</w:t>
            </w:r>
            <w:r w:rsidR="00654659">
              <w:rPr>
                <w:sz w:val="20"/>
                <w:szCs w:val="20"/>
              </w:rPr>
              <w:t xml:space="preserve"> for our lessons</w:t>
            </w:r>
            <w:r w:rsidR="00EB2754" w:rsidRPr="00E4579A">
              <w:rPr>
                <w:sz w:val="20"/>
                <w:szCs w:val="20"/>
              </w:rPr>
              <w:t>. We will be delving into several key cultures (such as the Egyptians, the Early Chinese, and Early Indians) and for each culture</w:t>
            </w:r>
            <w:r w:rsidR="00361CEA">
              <w:rPr>
                <w:sz w:val="20"/>
                <w:szCs w:val="20"/>
              </w:rPr>
              <w:t>,</w:t>
            </w:r>
            <w:r w:rsidR="00EB2754" w:rsidRPr="00E4579A">
              <w:rPr>
                <w:sz w:val="20"/>
                <w:szCs w:val="20"/>
              </w:rPr>
              <w:t xml:space="preserve"> students will be creating a</w:t>
            </w:r>
            <w:r w:rsidR="002A2784" w:rsidRPr="00E4579A">
              <w:rPr>
                <w:sz w:val="20"/>
                <w:szCs w:val="20"/>
              </w:rPr>
              <w:t xml:space="preserve">n art project </w:t>
            </w:r>
            <w:r w:rsidR="00486A0B" w:rsidRPr="00E4579A">
              <w:rPr>
                <w:sz w:val="20"/>
                <w:szCs w:val="20"/>
              </w:rPr>
              <w:t xml:space="preserve">mimicking </w:t>
            </w:r>
            <w:r w:rsidR="00361CEA">
              <w:rPr>
                <w:sz w:val="20"/>
                <w:szCs w:val="20"/>
              </w:rPr>
              <w:t>each culture’s</w:t>
            </w:r>
            <w:r w:rsidR="00454BCD" w:rsidRPr="00E4579A">
              <w:rPr>
                <w:sz w:val="20"/>
                <w:szCs w:val="20"/>
              </w:rPr>
              <w:t xml:space="preserve"> unique expression styles. </w:t>
            </w:r>
            <w:r w:rsidR="00C32C65" w:rsidRPr="00E4579A">
              <w:rPr>
                <w:sz w:val="20"/>
                <w:szCs w:val="20"/>
              </w:rPr>
              <w:t xml:space="preserve">I will have several copies of the book </w:t>
            </w:r>
            <w:r w:rsidR="007C0629">
              <w:rPr>
                <w:sz w:val="20"/>
                <w:szCs w:val="20"/>
              </w:rPr>
              <w:t xml:space="preserve">available to view </w:t>
            </w:r>
            <w:r w:rsidR="00C32C65" w:rsidRPr="00E4579A">
              <w:rPr>
                <w:sz w:val="20"/>
                <w:szCs w:val="20"/>
              </w:rPr>
              <w:t xml:space="preserve">and </w:t>
            </w:r>
            <w:r w:rsidR="007C0629">
              <w:rPr>
                <w:sz w:val="20"/>
                <w:szCs w:val="20"/>
              </w:rPr>
              <w:t>handouts</w:t>
            </w:r>
            <w:r w:rsidR="00C32C65" w:rsidRPr="00E4579A">
              <w:rPr>
                <w:sz w:val="20"/>
                <w:szCs w:val="20"/>
              </w:rPr>
              <w:t xml:space="preserve"> of all necessary supplies for our class</w:t>
            </w:r>
            <w:r w:rsidR="006C133B" w:rsidRPr="00E4579A">
              <w:rPr>
                <w:sz w:val="20"/>
                <w:szCs w:val="20"/>
              </w:rPr>
              <w:t xml:space="preserve"> for parents during our Back-to-School Night</w:t>
            </w:r>
            <w:r w:rsidR="00A01253">
              <w:rPr>
                <w:sz w:val="20"/>
                <w:szCs w:val="20"/>
              </w:rPr>
              <w:t xml:space="preserve"> this Thursday</w:t>
            </w:r>
            <w:r w:rsidR="006C133B" w:rsidRPr="00E4579A">
              <w:rPr>
                <w:sz w:val="20"/>
                <w:szCs w:val="20"/>
              </w:rPr>
              <w:t xml:space="preserve">. </w:t>
            </w:r>
          </w:p>
          <w:p w14:paraId="508D06E2" w14:textId="7FAA654F" w:rsidR="001F520C" w:rsidRPr="00E4579A" w:rsidRDefault="00A53F17" w:rsidP="00B912EF">
            <w:pPr>
              <w:rPr>
                <w:sz w:val="20"/>
                <w:szCs w:val="20"/>
              </w:rPr>
            </w:pPr>
            <w:r w:rsidRPr="00E4579A">
              <w:rPr>
                <w:sz w:val="20"/>
                <w:szCs w:val="20"/>
              </w:rPr>
              <w:t>As we start this year, it</w:t>
            </w:r>
            <w:r w:rsidR="007C51BF" w:rsidRPr="00E4579A">
              <w:rPr>
                <w:sz w:val="20"/>
                <w:szCs w:val="20"/>
              </w:rPr>
              <w:t xml:space="preserve"> i</w:t>
            </w:r>
            <w:r w:rsidRPr="00E4579A">
              <w:rPr>
                <w:sz w:val="20"/>
                <w:szCs w:val="20"/>
              </w:rPr>
              <w:t>s important to start it on the right foot</w:t>
            </w:r>
            <w:r w:rsidR="00EA58FB">
              <w:rPr>
                <w:sz w:val="20"/>
                <w:szCs w:val="20"/>
              </w:rPr>
              <w:t>, and communication is key</w:t>
            </w:r>
            <w:r w:rsidRPr="00E4579A">
              <w:rPr>
                <w:sz w:val="20"/>
                <w:szCs w:val="20"/>
              </w:rPr>
              <w:t xml:space="preserve">. </w:t>
            </w:r>
            <w:r w:rsidR="001F520C" w:rsidRPr="00E4579A">
              <w:rPr>
                <w:sz w:val="20"/>
                <w:szCs w:val="20"/>
              </w:rPr>
              <w:t>Student work will be sent back to parents every two weeks so that you can see what your child has been doing in class</w:t>
            </w:r>
            <w:r w:rsidR="00DD188A" w:rsidRPr="00E4579A">
              <w:rPr>
                <w:sz w:val="20"/>
                <w:szCs w:val="20"/>
              </w:rPr>
              <w:t xml:space="preserve">. </w:t>
            </w:r>
            <w:r w:rsidR="00E55845" w:rsidRPr="00E4579A">
              <w:rPr>
                <w:sz w:val="20"/>
                <w:szCs w:val="20"/>
              </w:rPr>
              <w:t xml:space="preserve">I will send a newsletter back every two weeks as well, highlighting upcoming events, assignments, and a student spotlight. </w:t>
            </w:r>
            <w:r w:rsidR="00FF0DAC" w:rsidRPr="00E4579A">
              <w:rPr>
                <w:sz w:val="20"/>
                <w:szCs w:val="20"/>
              </w:rPr>
              <w:t xml:space="preserve">If a child needs to miss class, </w:t>
            </w:r>
            <w:r w:rsidR="00A97B8A" w:rsidRPr="00E4579A">
              <w:rPr>
                <w:sz w:val="20"/>
                <w:szCs w:val="20"/>
              </w:rPr>
              <w:t xml:space="preserve">make-up work can easily be acquired </w:t>
            </w:r>
            <w:r w:rsidR="00613C36" w:rsidRPr="00E4579A">
              <w:rPr>
                <w:sz w:val="20"/>
                <w:szCs w:val="20"/>
              </w:rPr>
              <w:t xml:space="preserve">and can be turned in </w:t>
            </w:r>
            <w:r w:rsidR="00841872" w:rsidRPr="00E4579A">
              <w:rPr>
                <w:sz w:val="20"/>
                <w:szCs w:val="20"/>
              </w:rPr>
              <w:t>later</w:t>
            </w:r>
            <w:r w:rsidR="00613C36" w:rsidRPr="00E4579A">
              <w:rPr>
                <w:sz w:val="20"/>
                <w:szCs w:val="20"/>
              </w:rPr>
              <w:t xml:space="preserve"> per each individual case</w:t>
            </w:r>
            <w:r w:rsidR="00A770C2" w:rsidRPr="00E4579A">
              <w:rPr>
                <w:sz w:val="20"/>
                <w:szCs w:val="20"/>
              </w:rPr>
              <w:t xml:space="preserve">; should your child need to skip class, please let me know via email in advance </w:t>
            </w:r>
            <w:r w:rsidR="00841872" w:rsidRPr="00E4579A">
              <w:rPr>
                <w:sz w:val="20"/>
                <w:szCs w:val="20"/>
              </w:rPr>
              <w:t>if possible</w:t>
            </w:r>
            <w:r w:rsidR="00DD188A" w:rsidRPr="00E4579A">
              <w:rPr>
                <w:sz w:val="20"/>
                <w:szCs w:val="20"/>
              </w:rPr>
              <w:t>.</w:t>
            </w:r>
            <w:r w:rsidR="007C51BF" w:rsidRPr="00E4579A">
              <w:rPr>
                <w:sz w:val="20"/>
                <w:szCs w:val="20"/>
              </w:rPr>
              <w:t xml:space="preserve"> </w:t>
            </w:r>
          </w:p>
          <w:p w14:paraId="257B987F" w14:textId="1195FF61" w:rsidR="00A263A4" w:rsidRDefault="00EA58FB" w:rsidP="00B9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closing, thank you for trusting me with your child this year for ninth grade history. If you ever have any questions, please see my contact info to the right. I am available most afternoons for an hour after classes a</w:t>
            </w:r>
            <w:r w:rsidR="00A263A4">
              <w:rPr>
                <w:sz w:val="20"/>
                <w:szCs w:val="20"/>
              </w:rPr>
              <w:t xml:space="preserve">nd will happily respond to messages left earlier. </w:t>
            </w:r>
          </w:p>
          <w:p w14:paraId="4F1C9F74" w14:textId="55EDF923" w:rsidR="00A770C2" w:rsidRPr="00E4579A" w:rsidRDefault="00EA58FB" w:rsidP="00B91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looking forward to the journey ahead!</w:t>
            </w:r>
          </w:p>
          <w:sdt>
            <w:sdtPr>
              <w:rPr>
                <w:sz w:val="20"/>
                <w:szCs w:val="20"/>
              </w:rPr>
              <w:id w:val="-565191462"/>
              <w:placeholder>
                <w:docPart w:val="37C7DDDAACBC4A97BD23855AAD988096"/>
              </w:placeholder>
              <w:temporary/>
              <w:showingPlcHdr/>
              <w15:appearance w15:val="hidden"/>
            </w:sdtPr>
            <w:sdtEndPr/>
            <w:sdtContent>
              <w:p w14:paraId="38B260D5" w14:textId="77777777" w:rsidR="001B0CAA" w:rsidRPr="00E4579A" w:rsidRDefault="00990BB0" w:rsidP="00990BB0">
                <w:pPr>
                  <w:pStyle w:val="Closing"/>
                  <w:rPr>
                    <w:sz w:val="20"/>
                    <w:szCs w:val="20"/>
                  </w:rPr>
                </w:pPr>
                <w:r w:rsidRPr="00E4579A">
                  <w:rPr>
                    <w:sz w:val="20"/>
                    <w:szCs w:val="20"/>
                  </w:rPr>
                  <w:t>Sincerely,</w:t>
                </w:r>
              </w:p>
            </w:sdtContent>
          </w:sdt>
          <w:p w14:paraId="2E3995A2" w14:textId="728C8A4F" w:rsidR="00737940" w:rsidRPr="00140C33" w:rsidRDefault="00041C4B" w:rsidP="00140C33">
            <w:r w:rsidRPr="00E4579A">
              <w:rPr>
                <w:sz w:val="20"/>
                <w:szCs w:val="20"/>
              </w:rPr>
              <w:t>Miss Schwarzen</w:t>
            </w:r>
          </w:p>
        </w:tc>
      </w:tr>
      <w:tr w:rsidR="00041C4B" w14:paraId="0FD7AA92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73A39495" w14:textId="77777777" w:rsidR="007E1024" w:rsidRPr="009C764E" w:rsidRDefault="007E1024" w:rsidP="00F40B73">
            <w:pPr>
              <w:pStyle w:val="Information"/>
              <w:rPr>
                <w:rStyle w:val="Strong"/>
                <w:b w:val="0"/>
                <w:bCs w:val="0"/>
                <w:color w:val="31317D" w:themeColor="accent2"/>
              </w:rPr>
            </w:pPr>
            <w:r w:rsidRPr="009C764E">
              <w:rPr>
                <w:noProof/>
              </w:rPr>
              <mc:AlternateContent>
                <mc:Choice Requires="wps">
                  <w:drawing>
                    <wp:inline distT="0" distB="0" distL="0" distR="0" wp14:anchorId="4D1DA324" wp14:editId="0508709A">
                      <wp:extent cx="121920" cy="158750"/>
                      <wp:effectExtent l="0" t="0" r="0" b="0"/>
                      <wp:docPr id="8" name="Shape" descr="GP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587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668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1"/>
                                      <a:pt x="15757" y="8015"/>
                                    </a:cubicBezTo>
                                    <a:cubicBezTo>
                                      <a:pt x="15757" y="10053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B4C214" id="Shape" o:spid="_x0000_s1026" alt="GPS icon" style="width:9.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" path="m10800,c4780,,,3668,,8287v,4619,10800,13313,10800,13313c10800,21600,21600,12906,21600,8287,21600,3668,16820,,10800,xm10800,11819v-2656,,-4957,-1630,-4957,-3804c5843,5977,7967,4211,10800,4211v2656,,4957,1630,4957,3804c15757,10053,13456,11819,10800,11819xe" fillcolor="#31317d [3205]" stroked="f" strokeweight="1pt">
                      <v:stroke miterlimit="4" joinstyle="miter"/>
                      <v:path arrowok="t" o:extrusionok="f" o:connecttype="custom" o:connectlocs="60960,79375;60960,79375;60960,79375;60960,7937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2F319C9D" w14:textId="6FF7F8A3" w:rsidR="007E1024" w:rsidRDefault="00CD7938" w:rsidP="00F40B73">
            <w:pPr>
              <w:pStyle w:val="Information"/>
            </w:pPr>
            <w:r>
              <w:t>Rhea County High School</w:t>
            </w:r>
          </w:p>
        </w:tc>
        <w:tc>
          <w:tcPr>
            <w:tcW w:w="242" w:type="dxa"/>
            <w:vMerge/>
          </w:tcPr>
          <w:p w14:paraId="1D51F713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6C8044AE" w14:textId="77777777" w:rsidR="007E1024" w:rsidRPr="000F7D04" w:rsidRDefault="007E1024" w:rsidP="00837E03">
            <w:pPr>
              <w:pStyle w:val="Heading2"/>
            </w:pPr>
          </w:p>
        </w:tc>
      </w:tr>
      <w:tr w:rsidR="00041C4B" w14:paraId="1E1479E6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5FB7511E" w14:textId="77777777" w:rsidR="007E1024" w:rsidRDefault="007E1024" w:rsidP="00F40B73">
            <w:pPr>
              <w:pStyle w:val="Information"/>
              <w:rPr>
                <w:noProof/>
              </w:rPr>
            </w:pPr>
            <w:r w:rsidRPr="00737940">
              <w:rPr>
                <w:noProof/>
              </w:rPr>
              <mc:AlternateContent>
                <mc:Choice Requires="wps">
                  <w:drawing>
                    <wp:inline distT="0" distB="0" distL="0" distR="0" wp14:anchorId="2FD4733A" wp14:editId="04554327">
                      <wp:extent cx="165100" cy="165100"/>
                      <wp:effectExtent l="0" t="0" r="6350" b="6350"/>
                      <wp:docPr id="9" name="Shape" descr="Phon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9637" y="18942"/>
                                    </a:moveTo>
                                    <a:cubicBezTo>
                                      <a:pt x="8640" y="18942"/>
                                      <a:pt x="7809" y="18111"/>
                                      <a:pt x="7809" y="17114"/>
                                    </a:cubicBezTo>
                                    <a:lnTo>
                                      <a:pt x="7809" y="4486"/>
                                    </a:lnTo>
                                    <a:cubicBezTo>
                                      <a:pt x="7809" y="3489"/>
                                      <a:pt x="8640" y="2658"/>
                                      <a:pt x="9637" y="2658"/>
                                    </a:cubicBezTo>
                                    <a:lnTo>
                                      <a:pt x="9637" y="18942"/>
                                    </a:lnTo>
                                    <a:close/>
                                    <a:moveTo>
                                      <a:pt x="13791" y="17778"/>
                                    </a:moveTo>
                                    <a:cubicBezTo>
                                      <a:pt x="13791" y="18443"/>
                                      <a:pt x="13292" y="18942"/>
                                      <a:pt x="12628" y="18942"/>
                                    </a:cubicBezTo>
                                    <a:lnTo>
                                      <a:pt x="10800" y="18942"/>
                                    </a:lnTo>
                                    <a:lnTo>
                                      <a:pt x="10800" y="13625"/>
                                    </a:lnTo>
                                    <a:lnTo>
                                      <a:pt x="12628" y="13625"/>
                                    </a:lnTo>
                                    <a:cubicBezTo>
                                      <a:pt x="13292" y="13625"/>
                                      <a:pt x="13791" y="14123"/>
                                      <a:pt x="13791" y="14788"/>
                                    </a:cubicBezTo>
                                    <a:lnTo>
                                      <a:pt x="13791" y="17778"/>
                                    </a:lnTo>
                                    <a:close/>
                                    <a:moveTo>
                                      <a:pt x="13791" y="6812"/>
                                    </a:moveTo>
                                    <a:cubicBezTo>
                                      <a:pt x="13791" y="7477"/>
                                      <a:pt x="13292" y="7975"/>
                                      <a:pt x="12628" y="7975"/>
                                    </a:cubicBezTo>
                                    <a:lnTo>
                                      <a:pt x="10800" y="7975"/>
                                    </a:lnTo>
                                    <a:lnTo>
                                      <a:pt x="10800" y="2658"/>
                                    </a:lnTo>
                                    <a:lnTo>
                                      <a:pt x="12628" y="2658"/>
                                    </a:lnTo>
                                    <a:cubicBezTo>
                                      <a:pt x="13292" y="2658"/>
                                      <a:pt x="13791" y="3157"/>
                                      <a:pt x="13791" y="3822"/>
                                    </a:cubicBezTo>
                                    <a:lnTo>
                                      <a:pt x="13791" y="68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DCD7AA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" path="m10800,c4818,,,4818,,10800v,5982,4818,10800,10800,10800c16782,21600,21600,16782,21600,10800,21600,4818,16781,,10800,xm9637,18942v-997,,-1828,-831,-1828,-1828l7809,4486v,-997,831,-1828,1828,-1828l9637,18942xm13791,17778v,665,-499,1164,-1163,1164l10800,18942r,-5317l12628,13625v664,,1163,498,1163,1163l13791,17778xm13791,6812v,665,-499,1163,-1163,1163l10800,7975r,-5317l12628,2658v664,,1163,499,1163,1164l13791,6812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16AFE0F0" w14:textId="305EF8EF" w:rsidR="007E1024" w:rsidRDefault="00041C4B" w:rsidP="00F40B73">
            <w:pPr>
              <w:pStyle w:val="Information"/>
              <w:rPr>
                <w:noProof/>
              </w:rPr>
            </w:pPr>
            <w:r>
              <w:t>425.773.5575</w:t>
            </w:r>
          </w:p>
        </w:tc>
        <w:tc>
          <w:tcPr>
            <w:tcW w:w="242" w:type="dxa"/>
            <w:vMerge/>
          </w:tcPr>
          <w:p w14:paraId="74552662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01AE7D95" w14:textId="77777777" w:rsidR="007E1024" w:rsidRPr="000F7D04" w:rsidRDefault="007E1024" w:rsidP="00837E03">
            <w:pPr>
              <w:pStyle w:val="Heading2"/>
            </w:pPr>
          </w:p>
        </w:tc>
      </w:tr>
      <w:tr w:rsidR="00041C4B" w14:paraId="23637F05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12952BF3" w14:textId="77777777" w:rsidR="007E1024" w:rsidRDefault="007E1024" w:rsidP="00F40B73">
            <w:pPr>
              <w:pStyle w:val="Information"/>
              <w:rPr>
                <w:noProof/>
              </w:rPr>
            </w:pPr>
            <w:r w:rsidRPr="00737940">
              <w:rPr>
                <w:noProof/>
              </w:rPr>
              <mc:AlternateContent>
                <mc:Choice Requires="wps">
                  <w:drawing>
                    <wp:inline distT="0" distB="0" distL="0" distR="0" wp14:anchorId="55FDE2CB" wp14:editId="07F2655C">
                      <wp:extent cx="165100" cy="165100"/>
                      <wp:effectExtent l="0" t="0" r="6350" b="6350"/>
                      <wp:docPr id="4" name="Shape" descr="mail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123" y="7145"/>
                                    </a:moveTo>
                                    <a:lnTo>
                                      <a:pt x="7311" y="7145"/>
                                    </a:lnTo>
                                    <a:lnTo>
                                      <a:pt x="10634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1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5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5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63044B" id="Shape" o:spid="_x0000_s1026" alt="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" path="m14123,7145r-6812,l10634,9803,14123,7145xm10800,c4818,,,4818,,10800v,5982,4818,10800,10800,10800c16782,21600,21600,16782,21600,10800,21600,4818,16781,,10800,xm17446,14123v,1163,-997,2160,-2160,2160l6480,16283v-1163,,-2160,-997,-2160,-2160l4320,7643v,-1163,997,-2160,2160,-2160l15286,5483v1163,,2160,997,2160,2160l17446,14123xm5815,7975r,6148c5815,14455,5982,14622,6314,14622r8806,c15452,14622,15618,14455,15618,14123r,-6148l10634,11963,5815,7975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7FC3C704" w14:textId="0450BDC1" w:rsidR="007E1024" w:rsidRDefault="00760956" w:rsidP="00F40B73">
            <w:pPr>
              <w:pStyle w:val="Information"/>
              <w:rPr>
                <w:noProof/>
              </w:rPr>
            </w:pPr>
            <w:hyperlink r:id="rId11" w:history="1">
              <w:r w:rsidR="00041C4B" w:rsidRPr="001674F5">
                <w:rPr>
                  <w:rStyle w:val="Hyperlink"/>
                </w:rPr>
                <w:t>mhschwarzen@gmail.com</w:t>
              </w:r>
            </w:hyperlink>
          </w:p>
        </w:tc>
        <w:tc>
          <w:tcPr>
            <w:tcW w:w="242" w:type="dxa"/>
            <w:vMerge/>
          </w:tcPr>
          <w:p w14:paraId="14B6D812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458BE881" w14:textId="77777777" w:rsidR="007E1024" w:rsidRPr="000F7D04" w:rsidRDefault="007E1024" w:rsidP="00837E03">
            <w:pPr>
              <w:pStyle w:val="Heading2"/>
            </w:pPr>
          </w:p>
        </w:tc>
      </w:tr>
      <w:tr w:rsidR="00041C4B" w14:paraId="724EEC34" w14:textId="77777777" w:rsidTr="00F40B73">
        <w:trPr>
          <w:trHeight w:val="720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3B0CBAB5" w14:textId="77777777" w:rsidR="007E1024" w:rsidRDefault="007E1024" w:rsidP="00F40B73">
            <w:pPr>
              <w:pStyle w:val="Information"/>
              <w:rPr>
                <w:noProof/>
              </w:rPr>
            </w:pPr>
            <w:r w:rsidRPr="00737940">
              <w:rPr>
                <w:noProof/>
              </w:rPr>
              <mc:AlternateContent>
                <mc:Choice Requires="wps">
                  <w:drawing>
                    <wp:inline distT="0" distB="0" distL="0" distR="0" wp14:anchorId="79272534" wp14:editId="6DCB313A">
                      <wp:extent cx="165100" cy="165100"/>
                      <wp:effectExtent l="0" t="0" r="6350" b="6350"/>
                      <wp:docPr id="5" name="Shape" descr="website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7311" y="15286"/>
                                    </a:moveTo>
                                    <a:cubicBezTo>
                                      <a:pt x="7975" y="14123"/>
                                      <a:pt x="8308" y="12960"/>
                                      <a:pt x="8474" y="11631"/>
                                    </a:cubicBezTo>
                                    <a:lnTo>
                                      <a:pt x="5317" y="11631"/>
                                    </a:lnTo>
                                    <a:cubicBezTo>
                                      <a:pt x="5483" y="13126"/>
                                      <a:pt x="6148" y="14455"/>
                                      <a:pt x="7311" y="15286"/>
                                    </a:cubicBezTo>
                                    <a:close/>
                                    <a:moveTo>
                                      <a:pt x="7311" y="6480"/>
                                    </a:moveTo>
                                    <a:cubicBezTo>
                                      <a:pt x="6148" y="7311"/>
                                      <a:pt x="5483" y="8640"/>
                                      <a:pt x="5317" y="10135"/>
                                    </a:cubicBezTo>
                                    <a:lnTo>
                                      <a:pt x="8474" y="10135"/>
                                    </a:lnTo>
                                    <a:cubicBezTo>
                                      <a:pt x="8308" y="8806"/>
                                      <a:pt x="7809" y="7477"/>
                                      <a:pt x="7311" y="648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8"/>
                                      <a:pt x="0" y="10800"/>
                                    </a:cubicBezTo>
                                    <a:cubicBezTo>
                                      <a:pt x="0" y="16782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2"/>
                                      <a:pt x="21600" y="10800"/>
                                    </a:cubicBezTo>
                                    <a:cubicBezTo>
                                      <a:pt x="21600" y="4818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0800" y="18277"/>
                                    </a:moveTo>
                                    <a:cubicBezTo>
                                      <a:pt x="6646" y="18277"/>
                                      <a:pt x="3489" y="14954"/>
                                      <a:pt x="3489" y="10966"/>
                                    </a:cubicBezTo>
                                    <a:cubicBezTo>
                                      <a:pt x="3489" y="6812"/>
                                      <a:pt x="6812" y="3655"/>
                                      <a:pt x="10800" y="3655"/>
                                    </a:cubicBezTo>
                                    <a:cubicBezTo>
                                      <a:pt x="14954" y="3655"/>
                                      <a:pt x="18111" y="6978"/>
                                      <a:pt x="18111" y="10966"/>
                                    </a:cubicBezTo>
                                    <a:cubicBezTo>
                                      <a:pt x="18277" y="14954"/>
                                      <a:pt x="14954" y="18277"/>
                                      <a:pt x="10800" y="18277"/>
                                    </a:cubicBezTo>
                                    <a:close/>
                                    <a:moveTo>
                                      <a:pt x="10135" y="11797"/>
                                    </a:moveTo>
                                    <a:cubicBezTo>
                                      <a:pt x="9969" y="13292"/>
                                      <a:pt x="9637" y="14954"/>
                                      <a:pt x="8640" y="16283"/>
                                    </a:cubicBezTo>
                                    <a:cubicBezTo>
                                      <a:pt x="9305" y="16615"/>
                                      <a:pt x="9969" y="16782"/>
                                      <a:pt x="10800" y="16782"/>
                                    </a:cubicBezTo>
                                    <a:cubicBezTo>
                                      <a:pt x="11631" y="16782"/>
                                      <a:pt x="12295" y="16615"/>
                                      <a:pt x="12960" y="16283"/>
                                    </a:cubicBezTo>
                                    <a:cubicBezTo>
                                      <a:pt x="12129" y="14954"/>
                                      <a:pt x="11631" y="13292"/>
                                      <a:pt x="11465" y="11797"/>
                                    </a:cubicBezTo>
                                    <a:lnTo>
                                      <a:pt x="10135" y="11797"/>
                                    </a:lnTo>
                                    <a:close/>
                                    <a:moveTo>
                                      <a:pt x="14455" y="6480"/>
                                    </a:moveTo>
                                    <a:cubicBezTo>
                                      <a:pt x="13791" y="7477"/>
                                      <a:pt x="13458" y="8806"/>
                                      <a:pt x="13292" y="10135"/>
                                    </a:cubicBezTo>
                                    <a:lnTo>
                                      <a:pt x="16449" y="10135"/>
                                    </a:lnTo>
                                    <a:cubicBezTo>
                                      <a:pt x="16283" y="8640"/>
                                      <a:pt x="15452" y="7311"/>
                                      <a:pt x="14455" y="6480"/>
                                    </a:cubicBezTo>
                                    <a:close/>
                                    <a:moveTo>
                                      <a:pt x="14455" y="15286"/>
                                    </a:moveTo>
                                    <a:cubicBezTo>
                                      <a:pt x="15619" y="14455"/>
                                      <a:pt x="16283" y="13126"/>
                                      <a:pt x="16449" y="11631"/>
                                    </a:cubicBezTo>
                                    <a:lnTo>
                                      <a:pt x="13292" y="11631"/>
                                    </a:lnTo>
                                    <a:cubicBezTo>
                                      <a:pt x="13292" y="12960"/>
                                      <a:pt x="13791" y="14289"/>
                                      <a:pt x="14455" y="15286"/>
                                    </a:cubicBezTo>
                                    <a:close/>
                                    <a:moveTo>
                                      <a:pt x="8640" y="5649"/>
                                    </a:moveTo>
                                    <a:cubicBezTo>
                                      <a:pt x="9471" y="6978"/>
                                      <a:pt x="9969" y="8474"/>
                                      <a:pt x="9969" y="10135"/>
                                    </a:cubicBezTo>
                                    <a:lnTo>
                                      <a:pt x="11465" y="10135"/>
                                    </a:lnTo>
                                    <a:cubicBezTo>
                                      <a:pt x="11631" y="8474"/>
                                      <a:pt x="12129" y="6978"/>
                                      <a:pt x="12794" y="5649"/>
                                    </a:cubicBezTo>
                                    <a:cubicBezTo>
                                      <a:pt x="12129" y="5317"/>
                                      <a:pt x="11465" y="5151"/>
                                      <a:pt x="10634" y="5151"/>
                                    </a:cubicBezTo>
                                    <a:cubicBezTo>
                                      <a:pt x="10135" y="5151"/>
                                      <a:pt x="9305" y="5317"/>
                                      <a:pt x="8640" y="56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6D6E84" id="Shape" o:spid="_x0000_s1026" alt="websit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" path="m7311,15286v664,-1163,997,-2326,1163,-3655l5317,11631v166,1495,831,2824,1994,3655xm7311,6480c6148,7311,5483,8640,5317,10135r3157,c8308,8806,7809,7477,7311,6480xm10800,c4818,,,4818,,10800v,5982,4818,10800,10800,10800c16782,21600,21600,16782,21600,10800,21600,4818,16782,,10800,xm10800,18277v-4154,,-7311,-3323,-7311,-7311c3489,6812,6812,3655,10800,3655v4154,,7311,3323,7311,7311c18277,14954,14954,18277,10800,18277xm10135,11797v-166,1495,-498,3157,-1495,4486c9305,16615,9969,16782,10800,16782v831,,1495,-167,2160,-499c12129,14954,11631,13292,11465,11797r-1330,xm14455,6480v-664,997,-997,2326,-1163,3655l16449,10135c16283,8640,15452,7311,14455,6480xm14455,15286v1164,-831,1828,-2160,1994,-3655l13292,11631v,1329,499,2658,1163,3655xm8640,5649v831,1329,1329,2825,1329,4486l11465,10135v166,-1661,664,-3157,1329,-4486c12129,5317,11465,5151,10634,5151v-499,,-1329,166,-1994,498xe" fillcolor="#31317d [3205]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tcMar>
              <w:left w:w="0" w:type="dxa"/>
              <w:right w:w="115" w:type="dxa"/>
            </w:tcMar>
            <w:vAlign w:val="center"/>
          </w:tcPr>
          <w:p w14:paraId="72638E10" w14:textId="7F28BE95" w:rsidR="007E1024" w:rsidRDefault="00760956" w:rsidP="00F40B73">
            <w:pPr>
              <w:pStyle w:val="Information"/>
              <w:rPr>
                <w:noProof/>
              </w:rPr>
            </w:pPr>
            <w:hyperlink r:id="rId12" w:history="1">
              <w:r w:rsidR="00041C4B" w:rsidRPr="00041C4B">
                <w:rPr>
                  <w:rStyle w:val="Hyperlink"/>
                </w:rPr>
                <w:t>School Website</w:t>
              </w:r>
            </w:hyperlink>
          </w:p>
        </w:tc>
        <w:tc>
          <w:tcPr>
            <w:tcW w:w="242" w:type="dxa"/>
            <w:vMerge/>
          </w:tcPr>
          <w:p w14:paraId="704DF39F" w14:textId="77777777" w:rsidR="007E1024" w:rsidRDefault="007E1024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798805AE" w14:textId="77777777" w:rsidR="007E1024" w:rsidRPr="000F7D04" w:rsidRDefault="007E1024" w:rsidP="00837E03">
            <w:pPr>
              <w:pStyle w:val="Heading2"/>
            </w:pPr>
          </w:p>
        </w:tc>
      </w:tr>
      <w:tr w:rsidR="00041C4B" w14:paraId="05CDA7B6" w14:textId="77777777" w:rsidTr="00F40B73">
        <w:trPr>
          <w:trHeight w:val="3331"/>
        </w:trPr>
        <w:tc>
          <w:tcPr>
            <w:tcW w:w="3015" w:type="dxa"/>
            <w:gridSpan w:val="3"/>
            <w:shd w:val="clear" w:color="auto" w:fill="F2F2F2" w:themeFill="background1" w:themeFillShade="F2"/>
          </w:tcPr>
          <w:p w14:paraId="58C87ACE" w14:textId="77777777" w:rsidR="00737940" w:rsidRDefault="00737940" w:rsidP="000C6AF7">
            <w:pPr>
              <w:ind w:right="-356"/>
              <w:rPr>
                <w:noProof/>
              </w:rPr>
            </w:pPr>
          </w:p>
        </w:tc>
        <w:tc>
          <w:tcPr>
            <w:tcW w:w="242" w:type="dxa"/>
            <w:vMerge/>
          </w:tcPr>
          <w:p w14:paraId="1E1C0AAD" w14:textId="77777777" w:rsidR="00737940" w:rsidRDefault="00737940" w:rsidP="000C6AF7">
            <w:pPr>
              <w:ind w:right="-356"/>
            </w:pPr>
          </w:p>
        </w:tc>
        <w:tc>
          <w:tcPr>
            <w:tcW w:w="6737" w:type="dxa"/>
            <w:gridSpan w:val="2"/>
            <w:vMerge/>
            <w:shd w:val="clear" w:color="auto" w:fill="F2F2F2" w:themeFill="background1" w:themeFillShade="F2"/>
          </w:tcPr>
          <w:p w14:paraId="34D26085" w14:textId="77777777" w:rsidR="00737940" w:rsidRPr="000F7D04" w:rsidRDefault="00737940" w:rsidP="00837E03">
            <w:pPr>
              <w:pStyle w:val="Heading2"/>
            </w:pPr>
          </w:p>
        </w:tc>
      </w:tr>
    </w:tbl>
    <w:bookmarkEnd w:id="0"/>
    <w:p w14:paraId="3DA798FB" w14:textId="77777777" w:rsidR="00D075D2" w:rsidRPr="00837E03" w:rsidRDefault="007E1024" w:rsidP="009C764E">
      <w:r w:rsidRPr="00140C33">
        <w:rPr>
          <w:noProof/>
        </w:rPr>
        <w:drawing>
          <wp:anchor distT="0" distB="0" distL="114300" distR="114300" simplePos="0" relativeHeight="251666432" behindDoc="0" locked="0" layoutInCell="1" allowOverlap="1" wp14:anchorId="272C694B" wp14:editId="6DD03963">
            <wp:simplePos x="0" y="0"/>
            <wp:positionH relativeFrom="page">
              <wp:align>center</wp:align>
            </wp:positionH>
            <wp:positionV relativeFrom="paragraph">
              <wp:posOffset>-1118870</wp:posOffset>
            </wp:positionV>
            <wp:extent cx="4965192" cy="1691683"/>
            <wp:effectExtent l="0" t="0" r="6985" b="3810"/>
            <wp:wrapNone/>
            <wp:docPr id="10" name="Picture 10" title="Leaves. Bottom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ower-0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192" cy="169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5D2" w:rsidRPr="00837E03" w:rsidSect="00140C33">
      <w:headerReference w:type="default" r:id="rId14"/>
      <w:pgSz w:w="12240" w:h="15840" w:code="1"/>
      <w:pgMar w:top="1872" w:right="1123" w:bottom="0" w:left="1123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334BC" w14:textId="77777777" w:rsidR="00F159DA" w:rsidRDefault="00F159DA" w:rsidP="000C6AF7">
      <w:r>
        <w:separator/>
      </w:r>
    </w:p>
  </w:endnote>
  <w:endnote w:type="continuationSeparator" w:id="0">
    <w:p w14:paraId="4E2DA172" w14:textId="77777777" w:rsidR="00F159DA" w:rsidRDefault="00F159DA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DECD5" w14:textId="77777777" w:rsidR="00F159DA" w:rsidRDefault="00F159DA" w:rsidP="000C6AF7">
      <w:r>
        <w:separator/>
      </w:r>
    </w:p>
  </w:footnote>
  <w:footnote w:type="continuationSeparator" w:id="0">
    <w:p w14:paraId="704C3113" w14:textId="77777777" w:rsidR="00F159DA" w:rsidRDefault="00F159DA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5427" w14:textId="77777777" w:rsidR="000C6AF7" w:rsidRDefault="00C633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13986E" wp14:editId="10CB8BC8">
              <wp:simplePos x="0" y="0"/>
              <wp:positionH relativeFrom="page">
                <wp:align>center</wp:align>
              </wp:positionH>
              <wp:positionV relativeFrom="paragraph">
                <wp:posOffset>-43841</wp:posOffset>
              </wp:positionV>
              <wp:extent cx="6318504" cy="1517904"/>
              <wp:effectExtent l="19050" t="0" r="44450" b="4445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504" cy="1517904"/>
                        <a:chOff x="0" y="0"/>
                        <a:chExt cx="6319442" cy="1518085"/>
                      </a:xfrm>
                    </wpg:grpSpPr>
                    <wps:wsp>
                      <wps:cNvPr id="6" name="Freeform 29" descr="decorative element"/>
                      <wps:cNvSpPr>
                        <a:spLocks/>
                      </wps:cNvSpPr>
                      <wps:spPr bwMode="auto">
                        <a:xfrm>
                          <a:off x="4872277" y="451285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" descr="decorative element"/>
                      <wps:cNvSpPr>
                        <a:spLocks/>
                      </wps:cNvSpPr>
                      <wps:spPr bwMode="auto">
                        <a:xfrm>
                          <a:off x="0" y="451285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lower. Top Image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6759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9AFA7" id="Group 13" o:spid="_x0000_s1026" alt="&quot;&quot;" style="position:absolute;margin-left:0;margin-top:-3.45pt;width:497.5pt;height:119.5pt;z-index:251661312;mso-position-horizontal:center;mso-position-horizontal-relative:page;mso-width-relative:margin;mso-height-relative:margin" coordsize="63194,1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">
              <v:shape id="Freeform 29" o:spid="_x0000_s1027" alt="decorative element" style="position:absolute;left:48722;top:4512;width:14472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512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alt="Flower. Top Image." style="position:absolute;left:22167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">
                <v:imagedata r:id="rId2" o:title="Flower. Top Image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31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1AFC"/>
    <w:multiLevelType w:val="hybridMultilevel"/>
    <w:tmpl w:val="B854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4B"/>
    <w:rsid w:val="00041C4B"/>
    <w:rsid w:val="000C6AF7"/>
    <w:rsid w:val="00140C33"/>
    <w:rsid w:val="001B0CAA"/>
    <w:rsid w:val="001F520C"/>
    <w:rsid w:val="00260812"/>
    <w:rsid w:val="00282B1B"/>
    <w:rsid w:val="002A2784"/>
    <w:rsid w:val="00311863"/>
    <w:rsid w:val="00361CEA"/>
    <w:rsid w:val="00434733"/>
    <w:rsid w:val="00454BCD"/>
    <w:rsid w:val="00486A0B"/>
    <w:rsid w:val="004A2FA1"/>
    <w:rsid w:val="004B406C"/>
    <w:rsid w:val="004C405B"/>
    <w:rsid w:val="004E6CB4"/>
    <w:rsid w:val="004F5D99"/>
    <w:rsid w:val="005164F5"/>
    <w:rsid w:val="00552AF6"/>
    <w:rsid w:val="00587C66"/>
    <w:rsid w:val="005E6B8C"/>
    <w:rsid w:val="00613C36"/>
    <w:rsid w:val="00654659"/>
    <w:rsid w:val="006C133B"/>
    <w:rsid w:val="006F12EF"/>
    <w:rsid w:val="00700950"/>
    <w:rsid w:val="00700EE1"/>
    <w:rsid w:val="00737940"/>
    <w:rsid w:val="0074536B"/>
    <w:rsid w:val="00760956"/>
    <w:rsid w:val="007C0629"/>
    <w:rsid w:val="007C51BF"/>
    <w:rsid w:val="007C7ACC"/>
    <w:rsid w:val="007E1024"/>
    <w:rsid w:val="007E5FB4"/>
    <w:rsid w:val="00837E03"/>
    <w:rsid w:val="00841872"/>
    <w:rsid w:val="008932B1"/>
    <w:rsid w:val="00990BB0"/>
    <w:rsid w:val="009C764E"/>
    <w:rsid w:val="009D644C"/>
    <w:rsid w:val="00A01253"/>
    <w:rsid w:val="00A263A4"/>
    <w:rsid w:val="00A363F5"/>
    <w:rsid w:val="00A53F17"/>
    <w:rsid w:val="00A770C2"/>
    <w:rsid w:val="00A97B8A"/>
    <w:rsid w:val="00B76B30"/>
    <w:rsid w:val="00B912EF"/>
    <w:rsid w:val="00C016B2"/>
    <w:rsid w:val="00C32C65"/>
    <w:rsid w:val="00C633CD"/>
    <w:rsid w:val="00CD1340"/>
    <w:rsid w:val="00CD7938"/>
    <w:rsid w:val="00D075D2"/>
    <w:rsid w:val="00DD188A"/>
    <w:rsid w:val="00DF60A8"/>
    <w:rsid w:val="00E4579A"/>
    <w:rsid w:val="00E55845"/>
    <w:rsid w:val="00EA58FB"/>
    <w:rsid w:val="00EB2754"/>
    <w:rsid w:val="00F126CF"/>
    <w:rsid w:val="00F159DA"/>
    <w:rsid w:val="00F40B73"/>
    <w:rsid w:val="00F4694C"/>
    <w:rsid w:val="00F8320F"/>
    <w:rsid w:val="00FB28CA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DD10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5164F5"/>
  </w:style>
  <w:style w:type="paragraph" w:styleId="Heading1">
    <w:name w:val="heading 1"/>
    <w:basedOn w:val="Normal"/>
    <w:next w:val="Normal"/>
    <w:link w:val="Heading1Char"/>
    <w:uiPriority w:val="1"/>
    <w:semiHidden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7E03"/>
    <w:pPr>
      <w:keepNext/>
      <w:keepLines/>
      <w:pBdr>
        <w:bottom w:val="single" w:sz="8" w:space="1" w:color="31317D" w:themeColor="accent2"/>
      </w:pBdr>
      <w:spacing w:before="240" w:after="240"/>
      <w:outlineLvl w:val="1"/>
    </w:pPr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6CF"/>
    <w:rPr>
      <w:rFonts w:ascii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140C3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pPr>
      <w:spacing w:before="13"/>
      <w:ind w:left="637" w:hanging="26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633CD"/>
  </w:style>
  <w:style w:type="character" w:customStyle="1" w:styleId="HeaderChar">
    <w:name w:val="Header Char"/>
    <w:basedOn w:val="DefaultParagraphFont"/>
    <w:link w:val="Header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633CD"/>
  </w:style>
  <w:style w:type="character" w:customStyle="1" w:styleId="FooterChar">
    <w:name w:val="Footer Char"/>
    <w:basedOn w:val="DefaultParagraphFont"/>
    <w:link w:val="Footer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0C33"/>
    <w:pPr>
      <w:kinsoku w:val="0"/>
      <w:overflowPunct w:val="0"/>
      <w:spacing w:after="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40C3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126CF"/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paragraph" w:customStyle="1" w:styleId="Contact">
    <w:name w:val="Contact"/>
    <w:basedOn w:val="Normal"/>
    <w:link w:val="ContactChar"/>
    <w:uiPriority w:val="11"/>
    <w:qFormat/>
    <w:rsid w:val="00140C33"/>
    <w:pPr>
      <w:spacing w:after="0"/>
    </w:pPr>
  </w:style>
  <w:style w:type="character" w:styleId="Strong">
    <w:name w:val="Strong"/>
    <w:basedOn w:val="DefaultParagraphFont"/>
    <w:uiPriority w:val="22"/>
    <w:semiHidden/>
    <w:qFormat/>
    <w:rsid w:val="00837E03"/>
    <w:rPr>
      <w:b/>
      <w:bCs/>
      <w:color w:val="EC353F" w:themeColor="accent1"/>
    </w:rPr>
  </w:style>
  <w:style w:type="paragraph" w:styleId="ListBullet">
    <w:name w:val="List Bullet"/>
    <w:basedOn w:val="Normal"/>
    <w:uiPriority w:val="99"/>
    <w:semiHidden/>
    <w:qFormat/>
    <w:rsid w:val="00837E03"/>
    <w:pPr>
      <w:numPr>
        <w:numId w:val="2"/>
      </w:numPr>
      <w:contextualSpacing/>
    </w:pPr>
  </w:style>
  <w:style w:type="paragraph" w:customStyle="1" w:styleId="Information">
    <w:name w:val="Information"/>
    <w:basedOn w:val="Normal"/>
    <w:uiPriority w:val="13"/>
    <w:qFormat/>
    <w:rsid w:val="007E1024"/>
    <w:pPr>
      <w:kinsoku w:val="0"/>
      <w:overflowPunct w:val="0"/>
      <w:spacing w:after="0"/>
    </w:pPr>
    <w:rPr>
      <w:color w:val="31317D" w:themeColor="accent2"/>
      <w:sz w:val="20"/>
      <w:szCs w:val="17"/>
    </w:rPr>
  </w:style>
  <w:style w:type="character" w:styleId="PlaceholderText">
    <w:name w:val="Placeholder Text"/>
    <w:basedOn w:val="DefaultParagraphFont"/>
    <w:uiPriority w:val="99"/>
    <w:semiHidden/>
    <w:rsid w:val="00737940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1B0CAA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semiHidden/>
    <w:rsid w:val="00F126CF"/>
    <w:rPr>
      <w:rFonts w:asciiTheme="minorHAnsi" w:hAnsiTheme="minorHAnsi" w:cs="Georgia"/>
      <w:sz w:val="22"/>
      <w:szCs w:val="22"/>
    </w:rPr>
  </w:style>
  <w:style w:type="paragraph" w:styleId="Closing">
    <w:name w:val="Closing"/>
    <w:basedOn w:val="Normal"/>
    <w:link w:val="ClosingChar"/>
    <w:uiPriority w:val="12"/>
    <w:qFormat/>
    <w:rsid w:val="00140C33"/>
    <w:pPr>
      <w:spacing w:before="480" w:after="0"/>
    </w:pPr>
  </w:style>
  <w:style w:type="character" w:customStyle="1" w:styleId="ClosingChar">
    <w:name w:val="Closing Char"/>
    <w:basedOn w:val="DefaultParagraphFont"/>
    <w:link w:val="Closing"/>
    <w:uiPriority w:val="12"/>
    <w:rsid w:val="005164F5"/>
  </w:style>
  <w:style w:type="character" w:customStyle="1" w:styleId="ContactChar">
    <w:name w:val="Contact Char"/>
    <w:basedOn w:val="DefaultParagraphFont"/>
    <w:link w:val="Contact"/>
    <w:uiPriority w:val="11"/>
    <w:rsid w:val="005164F5"/>
  </w:style>
  <w:style w:type="paragraph" w:styleId="BalloonText">
    <w:name w:val="Balloon Text"/>
    <w:basedOn w:val="Normal"/>
    <w:link w:val="BalloonTextChar"/>
    <w:uiPriority w:val="99"/>
    <w:semiHidden/>
    <w:unhideWhenUsed/>
    <w:rsid w:val="00990B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C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04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ryhannahschwarzen.weebly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schwarzen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sch\AppData\Roaming\Microsoft\Templates\Pink%20flor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C7DDDAACBC4A97BD23855AAD98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2671-2606-497D-B5BD-4A31CED8B86E}"/>
      </w:docPartPr>
      <w:docPartBody>
        <w:p w:rsidR="00636537" w:rsidRDefault="009616A7">
          <w:pPr>
            <w:pStyle w:val="37C7DDDAACBC4A97BD23855AAD988096"/>
          </w:pPr>
          <w:r w:rsidRPr="00990BB0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A7"/>
    <w:rsid w:val="00636537"/>
    <w:rsid w:val="009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7DDDAACBC4A97BD23855AAD988096">
    <w:name w:val="37C7DDDAACBC4A97BD23855AAD988096"/>
  </w:style>
  <w:style w:type="paragraph" w:customStyle="1" w:styleId="0EBAFC975E034B138B24D88718E062DE">
    <w:name w:val="0EBAFC975E034B138B24D88718E062DE"/>
  </w:style>
  <w:style w:type="paragraph" w:customStyle="1" w:styleId="B8A1272B3A75475E8F7D6FC26F5590AD">
    <w:name w:val="B8A1272B3A75475E8F7D6FC26F559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e9d01ee-5d92-4775-aaa6-87bb60bf47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8C97DF49734B8CEAF71594D5D511" ma:contentTypeVersion="7" ma:contentTypeDescription="Create a new document." ma:contentTypeScope="" ma:versionID="17f07703282a71c003b3c70f14762e55">
  <xsd:schema xmlns:xsd="http://www.w3.org/2001/XMLSchema" xmlns:xs="http://www.w3.org/2001/XMLSchema" xmlns:p="http://schemas.microsoft.com/office/2006/metadata/properties" xmlns:ns3="de9d01ee-5d92-4775-aaa6-87bb60bf4741" xmlns:ns4="3a56353b-27e6-4eca-ab5b-7e4deec4ddfb" targetNamespace="http://schemas.microsoft.com/office/2006/metadata/properties" ma:root="true" ma:fieldsID="8b99a721609a5c3235e927d5d9f95130" ns3:_="" ns4:_="">
    <xsd:import namespace="de9d01ee-5d92-4775-aaa6-87bb60bf4741"/>
    <xsd:import namespace="3a56353b-27e6-4eca-ab5b-7e4deec4d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01ee-5d92-4775-aaa6-87bb60bf4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353b-27e6-4eca-ab5b-7e4deec4d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DDBA3-9FA5-43F5-B384-9B8E3EFD3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E63CC-1A49-4E28-8086-98BFDC3BC6FA}">
  <ds:schemaRefs>
    <ds:schemaRef ds:uri="3a56353b-27e6-4eca-ab5b-7e4deec4ddf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e9d01ee-5d92-4775-aaa6-87bb60bf47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6BEDE8-8DD8-40A4-9523-54E4CF183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01ee-5d92-4775-aaa6-87bb60bf4741"/>
    <ds:schemaRef ds:uri="3a56353b-27e6-4eca-ab5b-7e4deec4d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Pink floral cover letter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2021-02-19T04:43:00Z</dcterms:created>
  <dcterms:modified xsi:type="dcterms:W3CDTF">2021-02-19T04:43:00Z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0x01010020D68C97DF49734B8CEAF71594D5D511</vt:lpwstr>
  </property>
</Properties>
</file>